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83" w:rsidRPr="00DB70BA" w:rsidRDefault="00FB3D83" w:rsidP="00DB70BA">
      <w:pPr>
        <w:pStyle w:val="a0"/>
        <w:jc w:val="center"/>
      </w:pPr>
      <w:r w:rsidRPr="00DB70BA">
        <w:t>Перечень рекомендуемых мероприятий по улучшению условий труда</w:t>
      </w:r>
    </w:p>
    <w:p w:rsidR="00FB3D83" w:rsidRPr="00ED7BA6" w:rsidRDefault="00FB3D83" w:rsidP="00B3448B"/>
    <w:p w:rsidR="00FB3D83" w:rsidRPr="00F57C4D" w:rsidRDefault="00FB3D83" w:rsidP="00B3448B">
      <w:pPr>
        <w:rPr>
          <w:u w:val="single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Pr="00ED7BA6">
          <w:rPr>
            <w:rStyle w:val="a2"/>
          </w:rPr>
          <w:t xml:space="preserve"> Открытое акционерное общество "Владимирский завод "Электроприбор" </w:t>
        </w:r>
      </w:fldSimple>
      <w:r w:rsidRPr="00883461">
        <w:rPr>
          <w:rStyle w:val="a2"/>
        </w:rPr>
        <w:t> </w:t>
      </w:r>
    </w:p>
    <w:p w:rsidR="00FB3D83" w:rsidRPr="00F57C4D" w:rsidRDefault="00FB3D83" w:rsidP="00F57C4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57C4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4005"/>
        <w:gridCol w:w="2516"/>
        <w:gridCol w:w="1384"/>
        <w:gridCol w:w="3294"/>
        <w:gridCol w:w="1315"/>
      </w:tblGrid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063DF1" w:rsidRDefault="00FB3D83" w:rsidP="00DB70BA">
            <w:pPr>
              <w:pStyle w:val="a3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DB70BA">
            <w:pPr>
              <w:pStyle w:val="a3"/>
            </w:pPr>
            <w:r w:rsidRPr="00063DF1">
              <w:t>Наименование мероприятия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DB70BA">
            <w:pPr>
              <w:pStyle w:val="a3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DB70BA">
            <w:pPr>
              <w:pStyle w:val="a3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DB70BA">
            <w:pPr>
              <w:pStyle w:val="a3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DB70BA">
            <w:pPr>
              <w:pStyle w:val="a3"/>
            </w:pPr>
            <w:r w:rsidRPr="00063DF1">
              <w:t>Отметка о выполнении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063DF1" w:rsidRDefault="00FB3D83" w:rsidP="00DB70BA">
            <w:pPr>
              <w:pStyle w:val="a3"/>
            </w:pPr>
            <w:r w:rsidRPr="00063DF1">
              <w:t>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DB70BA">
            <w:pPr>
              <w:pStyle w:val="a3"/>
            </w:pPr>
            <w:r w:rsidRPr="00063DF1">
              <w:t>2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DB70BA">
            <w:pPr>
              <w:pStyle w:val="a3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DB70BA">
            <w:pPr>
              <w:pStyle w:val="a3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DB70BA">
            <w:pPr>
              <w:pStyle w:val="a3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DB70BA">
            <w:pPr>
              <w:pStyle w:val="a3"/>
            </w:pPr>
            <w:r w:rsidRPr="00063DF1">
              <w:t>6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D7BA6" w:rsidRDefault="00FB3D83" w:rsidP="00ED7BA6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01. Цех литья и пластмасс №1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DB70BA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DB70BA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D7BA6" w:rsidRDefault="00FB3D83" w:rsidP="00ED7BA6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02. Участок пластмасс 02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DB70BA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DB70BA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D7BA6" w:rsidRDefault="00FB3D83" w:rsidP="00ED7BA6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08. Участок 08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A170E4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DB70BA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D7BA6" w:rsidRDefault="00FB3D83" w:rsidP="00ED7BA6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10. Участок 10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A170E4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DB70BA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01. Цех №1 Литья и пластмасс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01. Участок литья 01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3"/>
              <w:jc w:val="left"/>
            </w:pPr>
            <w:r>
              <w:t>0101001. Литейщик на машинах для литья под давлением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FB3D83" w:rsidRPr="00887BD0" w:rsidRDefault="00FB3D83" w:rsidP="00773613">
            <w:pPr>
              <w:pStyle w:val="a3"/>
            </w:pPr>
            <w:r w:rsidRPr="00887BD0">
              <w:rPr>
                <w:lang w:val="en-US"/>
              </w:rPr>
              <w:t>III</w:t>
            </w:r>
            <w: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887BD0" w:rsidRDefault="00FB3D83" w:rsidP="00773613">
            <w:pPr>
              <w:pStyle w:val="a3"/>
            </w:pPr>
            <w:r w:rsidRPr="00887BD0"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3"/>
              <w:jc w:val="left"/>
            </w:pPr>
            <w:r>
              <w:t>0101002. Плавильщик металла и сплавов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3"/>
              <w:jc w:val="left"/>
            </w:pPr>
            <w:r>
              <w:t>0101003. Опиловщик фасонных отливок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3"/>
              <w:jc w:val="left"/>
            </w:pPr>
            <w:r>
              <w:t>0101007. Слесарь-ремонтник, постоянно занятый ремонтом оборудования на участке литья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  <w:lang w:val="en-US"/>
              </w:rPr>
              <w:t>III</w:t>
            </w:r>
            <w:r w:rsidRPr="00887BD0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887BD0" w:rsidRDefault="00FB3D83" w:rsidP="00773613">
            <w:pPr>
              <w:jc w:val="center"/>
              <w:rPr>
                <w:sz w:val="20"/>
                <w:szCs w:val="20"/>
              </w:rPr>
            </w:pPr>
            <w:r w:rsidRPr="00887BD0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02. Участок пластмасс 02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3"/>
              <w:jc w:val="left"/>
            </w:pPr>
            <w:r>
              <w:t>0102004. Прессовщик изделий из пластмасс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Default="00FB3D83" w:rsidP="00773613">
            <w:pPr>
              <w:jc w:val="center"/>
            </w:pPr>
            <w:r w:rsidRPr="00D313B4">
              <w:rPr>
                <w:sz w:val="20"/>
                <w:szCs w:val="20"/>
                <w:lang w:val="en-US"/>
              </w:rPr>
              <w:t>III</w:t>
            </w:r>
            <w:r w:rsidRPr="00D313B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Default="00FB3D83" w:rsidP="00773613">
            <w:pPr>
              <w:jc w:val="center"/>
            </w:pPr>
            <w:r w:rsidRPr="00575CD8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3"/>
              <w:jc w:val="left"/>
            </w:pPr>
            <w:r>
              <w:t>0102006. Литейщик пластмасс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Default="00FB3D83" w:rsidP="00773613">
            <w:pPr>
              <w:jc w:val="center"/>
            </w:pPr>
            <w:r w:rsidRPr="00D313B4">
              <w:rPr>
                <w:sz w:val="20"/>
                <w:szCs w:val="20"/>
                <w:lang w:val="en-US"/>
              </w:rPr>
              <w:t>III</w:t>
            </w:r>
            <w:r w:rsidRPr="00D313B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Default="00FB3D83" w:rsidP="00773613">
            <w:pPr>
              <w:jc w:val="center"/>
            </w:pPr>
            <w:r w:rsidRPr="00575CD8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B7898" w:rsidRDefault="00FB3D83" w:rsidP="00773613">
            <w:pPr>
              <w:pStyle w:val="a3"/>
              <w:jc w:val="left"/>
            </w:pPr>
            <w:r>
              <w:t>0102005. Прессовщик-вулканизаторщик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Default="00FB3D83" w:rsidP="00773613">
            <w:pPr>
              <w:jc w:val="center"/>
            </w:pPr>
            <w:r w:rsidRPr="00D313B4">
              <w:rPr>
                <w:sz w:val="20"/>
                <w:szCs w:val="20"/>
                <w:lang w:val="en-US"/>
              </w:rPr>
              <w:t>III</w:t>
            </w:r>
            <w:r w:rsidRPr="00D313B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Default="00FB3D83" w:rsidP="00773613">
            <w:pPr>
              <w:jc w:val="center"/>
            </w:pPr>
            <w:r w:rsidRPr="00575CD8">
              <w:rPr>
                <w:sz w:val="20"/>
                <w:szCs w:val="20"/>
              </w:rPr>
              <w:t>Цех литья и пластмасс № 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03. Цех №3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00. Инженерно-технические работники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15. Участок №15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jc w:val="left"/>
            </w:pPr>
            <w:r>
              <w:t>0315002А(0315002-1А; 0315002-2А; 0315002-3А; 0315002-4А; 0315002-5А). Сверловщик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pStyle w:val="a3"/>
            </w:pPr>
            <w:r w:rsidRPr="002A2A7D">
              <w:rPr>
                <w:lang w:val="en-US"/>
              </w:rPr>
              <w:t xml:space="preserve">III </w:t>
            </w:r>
            <w:r w:rsidRPr="002A2A7D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pStyle w:val="a3"/>
            </w:pPr>
            <w:r w:rsidRPr="002A2A7D"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jc w:val="left"/>
            </w:pPr>
            <w:r>
              <w:t>0315006А(0315006-1А). Токарь, занятый обработкой деталей из стеклотекстолита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jc w:val="left"/>
            </w:pPr>
            <w:r>
              <w:t>0315007А(0315007-1А). Фрезеровщик, занятый обработкой деталей из стеклотекстолита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jc w:val="left"/>
            </w:pPr>
            <w:r>
              <w:t>0315008А(0315008-1А). Сверловщик, занятый обработкой деталей из стеклотекстолита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14. Участок №14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jc w:val="left"/>
            </w:pPr>
            <w:r>
              <w:t>0314001А(0314001-1А; 0314001-2А; 0314001-3А; 0314001-4А; 0314001-5А; 0314001-6А; 0314001-7А; 0314001-8А; 0314001-9А; 0314001-10А; 0314001-11А; 0314001-12А; 0314001-13А; 0314001-14А; 0314001-15А; 0314001-16А; 0314001-17А). Оператор станков с программным управлением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jc w:val="left"/>
            </w:pPr>
            <w:r>
              <w:t>0314004А(0314004-1А; 0314004-2А; 0314004-3А; 0314004-4А; 0314004-5А; 0314004-6А; 0314004-7А). Токарь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jc w:val="left"/>
            </w:pPr>
            <w:r>
              <w:t>0314005А(0314005-1А; 0314005-2А; 0314005-3А; 0314005-4А; 0314005-5А; 0314005-6А). Фрезеровщик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13. Участок №13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jc w:val="left"/>
            </w:pPr>
            <w:r>
              <w:t>0313001А(0313001-1А; 0313001-2А; 0313001-3А; 0313001-4А; 0313001-5А; 0313001-6А; 0313001-7А; 0313001-8А; 0313001-9А; 0313001-10А). Токарь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jc w:val="left"/>
            </w:pPr>
            <w:r>
              <w:t>0313002. Сверловщик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jc w:val="left"/>
            </w:pPr>
            <w:r>
              <w:t>0313003. Токарь-револьверщик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jc w:val="left"/>
            </w:pPr>
            <w:r>
              <w:t>0313004А(0313004-1А; 0313004-2А; 0313004-3А; 0313004-4А; 0313004-5А). Фрезеровщик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jc w:val="left"/>
            </w:pPr>
            <w:r>
              <w:t>0313006А(0313006-1А). Чистильщик металла, отливок, изделий и деталей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12. Участок №12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jc w:val="left"/>
            </w:pPr>
            <w:r>
              <w:t>0312001. Резчик на пилах, ножовках и станках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pStyle w:val="a3"/>
            </w:pPr>
            <w:r w:rsidRPr="002A2A7D">
              <w:rPr>
                <w:lang w:val="en-US"/>
              </w:rPr>
              <w:t xml:space="preserve">III </w:t>
            </w:r>
            <w:r w:rsidRPr="002A2A7D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pStyle w:val="a3"/>
            </w:pPr>
            <w:r w:rsidRPr="002A2A7D"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11. Участок №11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jc w:val="left"/>
            </w:pPr>
            <w:r>
              <w:t>0311002А(0311002-1А; 0311002-2А). Резьбонарезчик на специальных станках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5484" w:rsidRDefault="00FB3D83" w:rsidP="00773613">
            <w:pPr>
              <w:pStyle w:val="a3"/>
              <w:jc w:val="left"/>
            </w:pPr>
            <w:r>
              <w:t>0311004А(0311004-1А). Фрезеровщик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  <w:lang w:val="en-US"/>
              </w:rPr>
              <w:t xml:space="preserve">III </w:t>
            </w:r>
            <w:r w:rsidRPr="002A2A7D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A2A7D" w:rsidRDefault="00FB3D83" w:rsidP="00773613">
            <w:pPr>
              <w:jc w:val="center"/>
              <w:rPr>
                <w:sz w:val="20"/>
                <w:szCs w:val="20"/>
              </w:rPr>
            </w:pPr>
            <w:r w:rsidRPr="002A2A7D">
              <w:rPr>
                <w:sz w:val="20"/>
                <w:szCs w:val="20"/>
              </w:rPr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E7CC7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Цех № 3 Механосборочный 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E7CC7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13 механический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E7CC7" w:rsidRDefault="00FB3D83" w:rsidP="00773613">
            <w:pPr>
              <w:pStyle w:val="a3"/>
              <w:jc w:val="left"/>
            </w:pPr>
            <w:r>
              <w:t>0313006А(0313006-1А). Чистильщик металла, отливок, изделий и деталей, занятый на очистке дробью (металлическим песком) металла, металлических деталей и изделий на участке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F712AB" w:rsidRDefault="00FB3D83" w:rsidP="00773613">
            <w:pPr>
              <w:pStyle w:val="a3"/>
            </w:pPr>
            <w:r w:rsidRPr="00F712AB">
              <w:rPr>
                <w:lang w:val="en-US"/>
              </w:rPr>
              <w:t xml:space="preserve">III </w:t>
            </w:r>
            <w:r w:rsidRPr="00F712AB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F712AB" w:rsidRDefault="00FB3D83" w:rsidP="00773613">
            <w:pPr>
              <w:pStyle w:val="a3"/>
            </w:pPr>
            <w:r w:rsidRPr="00F712AB">
              <w:t>Механосборочный цех № 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05. Цех№5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01. Участок №1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jc w:val="left"/>
            </w:pPr>
            <w:r>
              <w:t>0501017. Сверловщик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pStyle w:val="a3"/>
            </w:pPr>
            <w:r w:rsidRPr="00105296">
              <w:rPr>
                <w:lang w:val="en-US"/>
              </w:rPr>
              <w:t xml:space="preserve">III </w:t>
            </w:r>
            <w:r w:rsidRPr="00105296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pStyle w:val="a3"/>
            </w:pPr>
            <w:r w:rsidRPr="00105296"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jc w:val="left"/>
            </w:pPr>
            <w:r>
              <w:t>0501018. Фрезеровщик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  <w:r w:rsidRPr="00105296">
              <w:rPr>
                <w:sz w:val="20"/>
                <w:szCs w:val="20"/>
                <w:lang w:val="en-US"/>
              </w:rPr>
              <w:t xml:space="preserve">III </w:t>
            </w:r>
            <w:r w:rsidRPr="00105296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  <w:r w:rsidRPr="00105296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jc w:val="left"/>
            </w:pPr>
            <w:r>
              <w:t>0501019. Штамповщик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  <w:r w:rsidRPr="00105296">
              <w:rPr>
                <w:sz w:val="20"/>
                <w:szCs w:val="20"/>
                <w:lang w:val="en-US"/>
              </w:rPr>
              <w:t xml:space="preserve">III </w:t>
            </w:r>
            <w:r w:rsidRPr="00105296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  <w:r w:rsidRPr="00105296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jc w:val="left"/>
            </w:pPr>
            <w:r>
              <w:t>0501020. Резчик на гильотинных ножницах (Резчик стекловолокнистых и стеклопластиковых материалов)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  <w:r w:rsidRPr="00105296">
              <w:rPr>
                <w:sz w:val="20"/>
                <w:szCs w:val="20"/>
                <w:lang w:val="en-US"/>
              </w:rPr>
              <w:t xml:space="preserve">III </w:t>
            </w:r>
            <w:r w:rsidRPr="00105296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  <w:r w:rsidRPr="00105296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jc w:val="left"/>
            </w:pPr>
            <w:r>
              <w:t>0501021. Фрезеровщик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02. Участок №2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03. Участок №3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jc w:val="left"/>
            </w:pPr>
            <w:r>
              <w:t>0503024. Полировщик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04. Участок №4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jc w:val="left"/>
            </w:pPr>
            <w:r>
              <w:t>0504030. Оператор вакуумно-напылительных процессов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06. Участок №6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07. Участок №7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jc w:val="left"/>
            </w:pPr>
            <w:r>
              <w:t>0507031. Слесарь-ремонтник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jc w:val="left"/>
            </w:pPr>
            <w:r>
              <w:t>0507032. Слесарь-ремонтник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jc w:val="left"/>
            </w:pPr>
            <w:r>
              <w:t>0507033. Слесарь-ремонтник ШИХ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jc w:val="left"/>
            </w:pPr>
            <w:r>
              <w:t>0507042. Водитель электро- и автотележки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jc w:val="left"/>
            </w:pPr>
            <w:r>
              <w:t>0507045. Токарь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308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08. Участок №8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105296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05. Цех №5 Покрытий и печатных плат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02. Участок №2, Гальванический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3"/>
              <w:jc w:val="left"/>
            </w:pPr>
            <w:r>
              <w:t>0502001. 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pStyle w:val="a3"/>
            </w:pPr>
            <w:r w:rsidRPr="001B7D69">
              <w:rPr>
                <w:lang w:val="en-US"/>
              </w:rPr>
              <w:t xml:space="preserve">III </w:t>
            </w:r>
            <w:r w:rsidRPr="001B7D69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pStyle w:val="a3"/>
            </w:pPr>
            <w:r w:rsidRPr="001B7D69"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3"/>
              <w:jc w:val="left"/>
            </w:pPr>
            <w:r>
              <w:t>0502002. Травильщик прецизионного травления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3"/>
              <w:jc w:val="left"/>
            </w:pPr>
            <w:r>
              <w:t>0502003. Маляр, занятый на работах с применением вредных веществ не ниже 3 класса опасности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3"/>
              <w:jc w:val="left"/>
            </w:pPr>
            <w:r>
              <w:t>0502004. Корректировщик ванн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03. Участок №3, Гальванический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3"/>
              <w:jc w:val="left"/>
            </w:pPr>
            <w:r>
              <w:t>0503001. Старший мастер гальванического участка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3"/>
              <w:jc w:val="left"/>
            </w:pPr>
            <w:r>
              <w:t>0503002. Мастер гальванического участка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отдыха. 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3"/>
              <w:jc w:val="left"/>
            </w:pPr>
            <w:r>
              <w:t>0503003. Корректировщик ванн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3"/>
              <w:jc w:val="left"/>
            </w:pPr>
            <w:r>
              <w:t>0503004. Слесарь-ремонтник, непосредственно занятый ремонтом и обслуживанием оборудования на гальваническом участке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3"/>
              <w:jc w:val="left"/>
            </w:pPr>
            <w:r>
              <w:t>0503005А(0503005-1А; 0503005-2А; 0503005-3А). Электромонтер по ремонту и обслуживанию электрооборудования на гальваническом участке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3"/>
              <w:jc w:val="left"/>
            </w:pPr>
            <w:r>
              <w:t>0503006А(0503006-1А; 0503006-2А; 0503006-3А; 0503006-4А; 0503006-5А; 0503006-6А; 0503006-7А; 0503006-8А). Гальваник (кроме занятых только на подвеске и снятии деталей, а так же в автоматическом режиме закрытых ванн).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3"/>
              <w:jc w:val="left"/>
            </w:pPr>
            <w:r>
              <w:t>0503007. Травильщик, занятый на травлении металла в растворах содержащих вредные вещества 1-2 класса опасности или канцерогены.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09. Участок №9 Окраски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AE779F" w:rsidRDefault="00FB3D83" w:rsidP="00773613">
            <w:pPr>
              <w:pStyle w:val="a3"/>
              <w:jc w:val="left"/>
            </w:pPr>
            <w:r>
              <w:t>0509001. Маляр, занятый на работах с применением вредных веществ не ниже 3 класса опасности.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  <w:lang w:val="en-US"/>
              </w:rPr>
              <w:t xml:space="preserve">III </w:t>
            </w:r>
            <w:r w:rsidRPr="001B7D69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1B7D69" w:rsidRDefault="00FB3D83" w:rsidP="00773613">
            <w:pPr>
              <w:jc w:val="center"/>
              <w:rPr>
                <w:sz w:val="20"/>
                <w:szCs w:val="20"/>
              </w:rPr>
            </w:pPr>
            <w:r w:rsidRPr="001B7D69">
              <w:rPr>
                <w:sz w:val="20"/>
                <w:szCs w:val="20"/>
              </w:rPr>
              <w:t>Цех покрытий и печатных плат № 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20. Цех№20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02. Участок №2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06. Участок №6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07. Участок №7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09. Участок №9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10. Участок №10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11. Участок №11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15. Участок №15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17. Участок №17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19. Участок №19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20. Участок №20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24. Участок №24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26. Участок №26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28. Участок №28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30. Участок №30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33. Участок №33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36. Участок №36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41. Участок №41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47. Участок №47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56. Участок №56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58. Участок №58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67E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60. Участок №60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A38E5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Сборочное производство № 20 (СП-20)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A38E5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12. Участок окраски, пропитки и заливки №12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A38E5" w:rsidRDefault="00FB3D83" w:rsidP="00773613">
            <w:pPr>
              <w:pStyle w:val="a3"/>
              <w:jc w:val="left"/>
            </w:pPr>
            <w:r>
              <w:t>2012001А(2012001-1А). Заливщик компаундами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497B70" w:rsidRDefault="00FB3D83" w:rsidP="00773613">
            <w:pPr>
              <w:pStyle w:val="a3"/>
            </w:pPr>
            <w:r w:rsidRPr="00497B70">
              <w:rPr>
                <w:lang w:val="en-US"/>
              </w:rPr>
              <w:t xml:space="preserve">III </w:t>
            </w:r>
            <w:r w:rsidRPr="00497B70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97B70" w:rsidRDefault="00FB3D83" w:rsidP="00773613">
            <w:pPr>
              <w:pStyle w:val="a3"/>
            </w:pPr>
            <w:r w:rsidRPr="00497B70">
              <w:t>Сборочное производство № 20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A38E5" w:rsidRDefault="00FB3D83" w:rsidP="00773613">
            <w:pPr>
              <w:pStyle w:val="a3"/>
              <w:jc w:val="left"/>
            </w:pPr>
            <w:r>
              <w:t>2012002А(2012002-1А). Маляр, занятый на работах с применением вредных веществ не ниже 3 класса опасности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497B70" w:rsidRDefault="00FB3D83" w:rsidP="00773613">
            <w:pPr>
              <w:jc w:val="center"/>
              <w:rPr>
                <w:sz w:val="20"/>
                <w:szCs w:val="20"/>
              </w:rPr>
            </w:pPr>
            <w:r w:rsidRPr="00497B70">
              <w:rPr>
                <w:sz w:val="20"/>
                <w:szCs w:val="20"/>
                <w:lang w:val="en-US"/>
              </w:rPr>
              <w:t xml:space="preserve">III </w:t>
            </w:r>
            <w:r w:rsidRPr="00497B70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97B70" w:rsidRDefault="00FB3D83" w:rsidP="00773613">
            <w:pPr>
              <w:jc w:val="center"/>
              <w:rPr>
                <w:sz w:val="20"/>
                <w:szCs w:val="20"/>
              </w:rPr>
            </w:pPr>
            <w:r w:rsidRPr="00497B70">
              <w:rPr>
                <w:sz w:val="20"/>
                <w:szCs w:val="20"/>
              </w:rPr>
              <w:t>Сборочное производство № 20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A38E5" w:rsidRDefault="00FB3D83" w:rsidP="00773613">
            <w:pPr>
              <w:pStyle w:val="a3"/>
              <w:jc w:val="left"/>
            </w:pPr>
            <w:r>
              <w:t>2012003. Пропитчик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497B70" w:rsidRDefault="00FB3D83" w:rsidP="00773613">
            <w:pPr>
              <w:jc w:val="center"/>
              <w:rPr>
                <w:sz w:val="20"/>
                <w:szCs w:val="20"/>
              </w:rPr>
            </w:pPr>
            <w:r w:rsidRPr="00497B70">
              <w:rPr>
                <w:sz w:val="20"/>
                <w:szCs w:val="20"/>
                <w:lang w:val="en-US"/>
              </w:rPr>
              <w:t xml:space="preserve">III </w:t>
            </w:r>
            <w:r w:rsidRPr="00497B70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97B70" w:rsidRDefault="00FB3D83" w:rsidP="00773613">
            <w:pPr>
              <w:jc w:val="center"/>
              <w:rPr>
                <w:sz w:val="20"/>
                <w:szCs w:val="20"/>
              </w:rPr>
            </w:pPr>
            <w:r w:rsidRPr="00497B70">
              <w:rPr>
                <w:sz w:val="20"/>
                <w:szCs w:val="20"/>
              </w:rPr>
              <w:t>Сборочное производство № 20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0D780A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36. Цех №36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0D780A" w:rsidRDefault="00FB3D83" w:rsidP="00773613">
            <w:pPr>
              <w:pStyle w:val="a3"/>
              <w:jc w:val="left"/>
            </w:pPr>
            <w:r>
              <w:t>3600007. Тракторист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4523AE" w:rsidRDefault="00FB3D83" w:rsidP="00773613">
            <w:pPr>
              <w:pStyle w:val="a3"/>
            </w:pPr>
            <w:r>
              <w:rPr>
                <w:lang w:val="en-US"/>
              </w:rPr>
              <w:t xml:space="preserve">III </w:t>
            </w:r>
            <w: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Транспортный цех № 36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Механическое производство №23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Руководство №10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ПДС №6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Служба ШИХ №7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Служба механика-энергетика №8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Штамповочный участок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легкой штамповки №1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01 002А(23 01 002-1А; 23 01 002-2А). Штамповщик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3"/>
            </w:pPr>
            <w:r w:rsidRPr="00236B73">
              <w:rPr>
                <w:lang w:val="en-US"/>
              </w:rPr>
              <w:t xml:space="preserve">III </w:t>
            </w:r>
            <w:r w:rsidRPr="00236B73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3"/>
            </w:pPr>
            <w:r w:rsidRPr="00236B73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01 003. Наладчик холодноштамповочного оборудования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01 004. Наладчик холодноштамповочного оборудования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тяжелой штамповкии №2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02 002. Наладчик холодноштамповочного оборудования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02 003А(23 02 003-1А; 23 02 003-2А). Штамповщик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поэлементной штамповки №3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03 005. Оператор станков с программным управлением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03 006. Штамповщик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Заготовительный участок №5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05 002. Резчик на пилах, ножовках, станках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05 003. Резчик на пилах, ножовках, станках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05 004. Резчик металла на ножницах и прессах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05 005. Резчик металла на ножницах и прессах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сварки №20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20 003. Слесарь механосборочных работ постоянно совмещающий работу с электрогазорезкой или прихваткой деталей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3"/>
            </w:pPr>
            <w:r w:rsidRPr="00236B73">
              <w:rPr>
                <w:lang w:val="en-US"/>
              </w:rPr>
              <w:t xml:space="preserve">III </w:t>
            </w:r>
            <w:r w:rsidRPr="00236B73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3"/>
            </w:pPr>
            <w:r w:rsidRPr="00236B73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Cборочный участок №21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Механический участок №23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23 002А(23 23 002-1А; 23 23 002-2А; 23 23 002-3А; 23 23 002-4А; 23 23 002-5А). Слесарь механосборочных работ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23 014А(23 23 014-1А; 23 23 014-2А). Фрезеровщик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ИТР №30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механо-сварочный №32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32 002. Резчик металла на ножницах и прессах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32 004А(23 32 004-1А; 23 32 004-2А; 23 32 004-3А). Слесарь механосборочных работ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32 005. Фрезеровщик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32 006. Штамповщик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32 007. Слесарь механосборочных работ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  <w:lang w:val="en-US"/>
              </w:rPr>
              <w:t xml:space="preserve">III </w:t>
            </w:r>
            <w:r w:rsidRPr="00236B73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окраски и упаковки №33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jc w:val="left"/>
            </w:pPr>
            <w:r>
              <w:t>23 33 002. Слесарь механосборочных работ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236B73" w:rsidRDefault="00FB3D83" w:rsidP="00773613">
            <w:pPr>
              <w:pStyle w:val="a3"/>
            </w:pPr>
            <w:r w:rsidRPr="00236B73">
              <w:rPr>
                <w:lang w:val="en-US"/>
              </w:rPr>
              <w:t xml:space="preserve">III </w:t>
            </w:r>
            <w:r w:rsidRPr="00236B73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236B73" w:rsidRDefault="00FB3D83" w:rsidP="00773613">
            <w:pPr>
              <w:pStyle w:val="a3"/>
            </w:pPr>
            <w:r w:rsidRPr="00236B73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4398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Конструкторская группа №34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Механическое производство №23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Служба ШИХ №7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3"/>
              <w:jc w:val="left"/>
            </w:pPr>
            <w:r>
              <w:t>23 07 007. Заточник, занятый на обдирке, точке,  резке, шлифовке металлических изделий и инструмента абразивными кругами сухим способом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pStyle w:val="a3"/>
            </w:pPr>
            <w:r w:rsidRPr="004E308A">
              <w:rPr>
                <w:lang w:val="en-US"/>
              </w:rPr>
              <w:t xml:space="preserve">III </w:t>
            </w:r>
            <w:r w:rsidRPr="004E308A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pStyle w:val="a3"/>
            </w:pPr>
            <w:r w:rsidRPr="004E308A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Служба механика-энергетика №8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3"/>
              <w:jc w:val="left"/>
            </w:pPr>
            <w:r>
              <w:t>23 08 009А(23 08 009-1А). Машинист крана (крановщик)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pStyle w:val="a3"/>
            </w:pPr>
            <w:r w:rsidRPr="004E308A">
              <w:rPr>
                <w:lang w:val="en-US"/>
              </w:rPr>
              <w:t xml:space="preserve">III </w:t>
            </w:r>
            <w:r w:rsidRPr="004E308A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pStyle w:val="a3"/>
            </w:pPr>
            <w:r w:rsidRPr="004E308A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сварки №20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3"/>
              <w:jc w:val="left"/>
            </w:pPr>
            <w:r>
              <w:t>23 20 005. Газосварщик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3"/>
              <w:jc w:val="left"/>
            </w:pPr>
            <w:r>
              <w:t>23 20 006А(23 20 006-1А). Электросварщик на автоматических и полуавтоматических машинах, занятый сваркой в среде углекислого газа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3"/>
              <w:jc w:val="left"/>
            </w:pPr>
            <w:r>
              <w:t>23 20 008А(23 20 008-1А). Электросварщик на автоматических и полуавтоматических машинах, занятый сваркой в среде углекислого газа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3"/>
              <w:jc w:val="left"/>
            </w:pPr>
            <w:r>
              <w:t>23 20 010. Электросварщик ручной сварки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3"/>
              <w:jc w:val="left"/>
            </w:pPr>
            <w:r>
              <w:t>23 20 011. Электросварщик ручной сварки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окраски №22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3"/>
              <w:jc w:val="left"/>
            </w:pPr>
            <w:r>
              <w:t>23 22 001А(23 22 001-1А). Маляр, занятый на работах с применением вредных веществ не ниже 3 класса опасности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pStyle w:val="a3"/>
            </w:pPr>
            <w:r w:rsidRPr="004E308A">
              <w:rPr>
                <w:lang w:val="en-US"/>
              </w:rPr>
              <w:t xml:space="preserve">III </w:t>
            </w:r>
            <w:r w:rsidRPr="004E308A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pStyle w:val="a3"/>
            </w:pPr>
            <w:r w:rsidRPr="004E308A"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механо-сварочный №32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3"/>
              <w:jc w:val="left"/>
            </w:pPr>
            <w:r>
              <w:t>23 32 010. Газорезчик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3"/>
              <w:jc w:val="left"/>
            </w:pPr>
            <w:r>
              <w:t>23 32 011А(23 32 011-1А; 23 32 011-2А; 23 32 011-3А; 23 32 011-4А). Электросварщик ручной сварки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окраски и упаковки №33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3"/>
              <w:jc w:val="left"/>
            </w:pPr>
            <w:r>
              <w:t>23 33 006. Машинист крана (крановщик)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725DD" w:rsidRDefault="00FB3D83" w:rsidP="00773613">
            <w:pPr>
              <w:pStyle w:val="a3"/>
              <w:jc w:val="left"/>
            </w:pPr>
            <w:r>
              <w:t>23 33 007А(23 33 007-1А). Маляр, занятый на работах с применением вредных веществ не ниже 3 класса опасности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  <w:lang w:val="en-US"/>
              </w:rPr>
              <w:t xml:space="preserve">III </w:t>
            </w:r>
            <w:r w:rsidRPr="004E308A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4E308A" w:rsidRDefault="00FB3D83" w:rsidP="00773613">
            <w:pPr>
              <w:jc w:val="center"/>
              <w:rPr>
                <w:sz w:val="20"/>
                <w:szCs w:val="20"/>
              </w:rPr>
            </w:pPr>
            <w:r w:rsidRPr="004E308A">
              <w:rPr>
                <w:sz w:val="20"/>
                <w:szCs w:val="20"/>
              </w:rPr>
              <w:t>Механическое производство № 23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Инструментальный цех №30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инженерно-технических работников №10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штампов №1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приспособлений и режущего инструмента №2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механический №3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Заготовительный участок №4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3"/>
              <w:jc w:val="left"/>
            </w:pPr>
            <w:r>
              <w:t>30 04 048. Резчик на пилах, ножовках и станках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636BA5" w:rsidRDefault="00FB3D83" w:rsidP="00773613">
            <w:pPr>
              <w:pStyle w:val="a3"/>
            </w:pPr>
            <w:r w:rsidRPr="00636BA5">
              <w:rPr>
                <w:lang w:val="en-US"/>
              </w:rPr>
              <w:t xml:space="preserve">III </w:t>
            </w:r>
            <w:r w:rsidRPr="00636BA5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636BA5" w:rsidRDefault="00FB3D83" w:rsidP="00773613">
            <w:pPr>
              <w:pStyle w:val="a3"/>
            </w:pPr>
            <w:r w:rsidRPr="00636BA5"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вспомогательных рабочих №6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636BA5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636BA5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энергетика №9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636BA5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636BA5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штампов №16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636BA5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636BA5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3"/>
              <w:jc w:val="left"/>
            </w:pPr>
            <w:r>
              <w:t>30 16 036А(30 16 036-1А; 30 16 036-2А). Фрезеровщик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636BA5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636BA5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пресс-форм №19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Механический участок №20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механообработки №21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6267B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инструментального бюро №54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Инструментальный цех №30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Термический №5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3"/>
              <w:jc w:val="left"/>
            </w:pPr>
            <w:r>
              <w:t>30 05 019А(30 05 019-1А). Термист, постоянно занятый у печей на горячих работах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pStyle w:val="a3"/>
            </w:pPr>
            <w:r w:rsidRPr="00054E6C">
              <w:rPr>
                <w:lang w:val="en-US"/>
              </w:rPr>
              <w:t xml:space="preserve">III </w:t>
            </w:r>
            <w:r w:rsidRPr="00054E6C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pStyle w:val="a3"/>
            </w:pPr>
            <w:r w:rsidRPr="00054E6C"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>Обеспечение СИЗ</w:t>
            </w: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3"/>
              <w:jc w:val="left"/>
            </w:pPr>
            <w:r>
              <w:t>30 05 020. Термист, работающий на цианистых, свинцовых ваннах и на ваннах с расплавленными солями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3"/>
              <w:jc w:val="left"/>
            </w:pPr>
            <w:r>
              <w:t>30 05 021. Термист на установках ТВЧ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Заготовительный участок №4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3"/>
              <w:jc w:val="left"/>
            </w:pPr>
            <w:r>
              <w:t>30 04 080. Кузнец на молотах и прессах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приспособлений и режущего инструмента №2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3"/>
              <w:jc w:val="left"/>
            </w:pPr>
            <w:r>
              <w:t>30 02 018. Заточник, занятый на обдирке, точке, резке, шлифовке металлических изделий и инструмента абразивными кругами сухим способом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3"/>
              <w:jc w:val="left"/>
            </w:pPr>
            <w:r>
              <w:t>30 02 023. Шлифовщик, занятый на обдирке, точке, резке, шлифовке металлических изделий и инструмента абразивными кругами сухим способом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  <w:lang w:val="en-US"/>
              </w:rPr>
              <w:t xml:space="preserve">III </w:t>
            </w:r>
            <w:r w:rsidRPr="00054E6C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jc w:val="center"/>
              <w:rPr>
                <w:sz w:val="20"/>
                <w:szCs w:val="20"/>
              </w:rPr>
            </w:pPr>
            <w:r w:rsidRPr="00054E6C">
              <w:rPr>
                <w:sz w:val="20"/>
                <w:szCs w:val="20"/>
              </w:rPr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штампов №1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7151BB" w:rsidRDefault="00FB3D83" w:rsidP="00773613">
            <w:pPr>
              <w:pStyle w:val="a3"/>
              <w:jc w:val="left"/>
            </w:pPr>
            <w:r>
              <w:t>30 01 022А(30 01 022-1А). Шлифовщик, занятый на обдирке, точке, резке, шлифовке металлических изделий и инструмента абразивными кругами сухим способом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054E6C" w:rsidRDefault="00FB3D83" w:rsidP="00773613">
            <w:pPr>
              <w:pStyle w:val="a3"/>
            </w:pPr>
            <w:r w:rsidRPr="00054E6C">
              <w:rPr>
                <w:lang w:val="en-US"/>
              </w:rPr>
              <w:t xml:space="preserve">III </w:t>
            </w:r>
            <w:r w:rsidRPr="00054E6C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054E6C" w:rsidRDefault="00FB3D83" w:rsidP="00773613">
            <w:pPr>
              <w:pStyle w:val="a3"/>
            </w:pPr>
            <w:r w:rsidRPr="00054E6C">
              <w:t>Инструментальный цех № 30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ремонтно-механических работ и производства нестандартного оборудования №31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54 ЛЭПО (Лаборатория эксплуатации программного оборудования), бюро по надзору за эксплуатацией оборудования</w:t>
            </w:r>
          </w:p>
        </w:tc>
        <w:tc>
          <w:tcPr>
            <w:tcW w:w="4005" w:type="dxa"/>
          </w:tcPr>
          <w:p w:rsidR="00FB3D83" w:rsidRDefault="00FB3D83" w:rsidP="00773613">
            <w:pPr>
              <w:pStyle w:val="a3"/>
            </w:pPr>
            <w:r w:rsidRPr="009212FE"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№2 Монтажный участок</w:t>
            </w:r>
          </w:p>
        </w:tc>
        <w:tc>
          <w:tcPr>
            <w:tcW w:w="4005" w:type="dxa"/>
          </w:tcPr>
          <w:p w:rsidR="00FB3D83" w:rsidRDefault="00FB3D83" w:rsidP="00773613">
            <w:pPr>
              <w:pStyle w:val="a3"/>
            </w:pPr>
            <w:r w:rsidRPr="009212FE"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№3 Участок капитального ремонта и нестандартного оборудования</w:t>
            </w:r>
          </w:p>
        </w:tc>
        <w:tc>
          <w:tcPr>
            <w:tcW w:w="4005" w:type="dxa"/>
          </w:tcPr>
          <w:p w:rsidR="00FB3D83" w:rsidRDefault="00FB3D83" w:rsidP="00773613">
            <w:pPr>
              <w:pStyle w:val="a3"/>
            </w:pPr>
            <w:r w:rsidRPr="009212FE"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№4 Механический участок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3"/>
              <w:jc w:val="left"/>
            </w:pPr>
            <w:r>
              <w:t>31 04 005А(31 04 005-1А; 31 04 005-2А; 31 04 005-3А; 31 04 005-4А). Фрезеровщик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 w:rsidRPr="009212FE"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35445E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35445E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3"/>
              <w:jc w:val="left"/>
            </w:pPr>
            <w:r>
              <w:t>31 04 006. Фрезеровщик, занятый резкой и обработкой деталей из гетинакса, текстолита, меканита и других пластических масс сухим способом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 w:rsidRPr="009212FE"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35445E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35445E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№10 ИТР, служащие</w:t>
            </w:r>
          </w:p>
        </w:tc>
        <w:tc>
          <w:tcPr>
            <w:tcW w:w="4005" w:type="dxa"/>
            <w:vAlign w:val="center"/>
          </w:tcPr>
          <w:p w:rsidR="00FB3D83" w:rsidRPr="009212FE" w:rsidRDefault="00FB3D83" w:rsidP="00F57C4D">
            <w:pPr>
              <w:jc w:val="center"/>
              <w:rPr>
                <w:sz w:val="20"/>
                <w:szCs w:val="20"/>
              </w:rPr>
            </w:pPr>
            <w:r w:rsidRPr="009212FE">
              <w:rPr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№12 Вспомогательные рабочие</w:t>
            </w:r>
          </w:p>
        </w:tc>
        <w:tc>
          <w:tcPr>
            <w:tcW w:w="4005" w:type="dxa"/>
            <w:vAlign w:val="center"/>
          </w:tcPr>
          <w:p w:rsidR="00FB3D83" w:rsidRPr="009212FE" w:rsidRDefault="00FB3D83" w:rsidP="00F57C4D">
            <w:pPr>
              <w:jc w:val="center"/>
              <w:rPr>
                <w:sz w:val="20"/>
                <w:szCs w:val="20"/>
              </w:rPr>
            </w:pPr>
            <w:r w:rsidRPr="009212FE">
              <w:rPr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9212FE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№64 Контрукторское бюро нестандартного оборудования</w:t>
            </w:r>
          </w:p>
        </w:tc>
        <w:tc>
          <w:tcPr>
            <w:tcW w:w="4005" w:type="dxa"/>
            <w:vAlign w:val="center"/>
          </w:tcPr>
          <w:p w:rsidR="00FB3D83" w:rsidRPr="009212FE" w:rsidRDefault="00FB3D83" w:rsidP="00F57C4D">
            <w:pPr>
              <w:jc w:val="center"/>
              <w:rPr>
                <w:sz w:val="20"/>
                <w:szCs w:val="20"/>
              </w:rPr>
            </w:pPr>
            <w:r w:rsidRPr="009212FE">
              <w:rPr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C13D69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ремонтно-механических работ и производства нестандартного оборудования №31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C13D69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2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C13D69" w:rsidRDefault="00FB3D83" w:rsidP="00773613">
            <w:pPr>
              <w:pStyle w:val="a3"/>
              <w:jc w:val="left"/>
            </w:pPr>
            <w:r>
              <w:t>31 02 003А(31 02 003-1А; 31 02 003-2А). Электросварщик ручной сварки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9A3AB2" w:rsidRDefault="00FB3D83" w:rsidP="00773613">
            <w:pPr>
              <w:pStyle w:val="a3"/>
            </w:pPr>
            <w:r w:rsidRPr="009A3AB2">
              <w:rPr>
                <w:lang w:val="en-US"/>
              </w:rPr>
              <w:t>III</w:t>
            </w:r>
            <w:r w:rsidRPr="009A3AB2"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9A3AB2" w:rsidRDefault="00FB3D83" w:rsidP="00773613">
            <w:pPr>
              <w:pStyle w:val="a3"/>
            </w:pPr>
            <w:r w:rsidRPr="009A3AB2">
              <w:t>Служба ремонтно – механических работ и производства нестандартного оборудования № 31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  <w:lang w:val="en-US"/>
              </w:rPr>
              <w:t>III</w:t>
            </w:r>
            <w:r w:rsidRPr="009A3AB2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</w:rPr>
              <w:t>Служба ремонтно – механических работ и производства нестандартного оборудования № 31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  <w:lang w:val="en-US"/>
              </w:rPr>
              <w:t>III</w:t>
            </w:r>
            <w:r w:rsidRPr="009A3AB2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</w:rPr>
              <w:t>Служба ремонтно – механических работ и производства нестандартного оборудования № 31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C13D69" w:rsidRDefault="00FB3D83" w:rsidP="00773613">
            <w:pPr>
              <w:pStyle w:val="a3"/>
              <w:jc w:val="left"/>
            </w:pPr>
            <w:r>
              <w:t>31 02 004. Газосварщик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  <w:lang w:val="en-US"/>
              </w:rPr>
              <w:t>III</w:t>
            </w:r>
            <w:r w:rsidRPr="009A3AB2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</w:rPr>
              <w:t>Служба ремонтно – механических работ и производства нестандартного оборудования № 31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  <w:lang w:val="en-US"/>
              </w:rPr>
              <w:t>III</w:t>
            </w:r>
            <w:r w:rsidRPr="009A3AB2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</w:rPr>
              <w:t>Служба ремонтно – механических работ и производства нестандартного оборудования № 31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  <w:lang w:val="en-US"/>
              </w:rPr>
              <w:t>III</w:t>
            </w:r>
            <w:r w:rsidRPr="009A3AB2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9A3AB2" w:rsidRDefault="00FB3D83" w:rsidP="00773613">
            <w:pPr>
              <w:jc w:val="center"/>
              <w:rPr>
                <w:sz w:val="20"/>
                <w:szCs w:val="20"/>
              </w:rPr>
            </w:pPr>
            <w:r w:rsidRPr="009A3AB2">
              <w:rPr>
                <w:sz w:val="20"/>
                <w:szCs w:val="20"/>
              </w:rPr>
              <w:t>Служба ремонтно – механических работ и производства нестандартного оборудования № 31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технического контроля №65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00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74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72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20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23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5D3F8F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30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75BB9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технического контроля №65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75BB9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Бюро технического контроля цеха № 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75BB9" w:rsidRDefault="00FB3D83" w:rsidP="00773613">
            <w:pPr>
              <w:pStyle w:val="a3"/>
              <w:jc w:val="left"/>
            </w:pPr>
            <w:r>
              <w:t>65 05 004А(65 05 004-1А; 65 05 004-2А; 65 05 004-3А). Контролер работ по металлопокрытиям, занятый на пооперационном контроле непосредственно у гальванических ванн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85495B" w:rsidRDefault="00FB3D83" w:rsidP="00773613">
            <w:pPr>
              <w:pStyle w:val="a3"/>
            </w:pPr>
            <w:r w:rsidRPr="0085495B">
              <w:rPr>
                <w:lang w:val="en-US"/>
              </w:rPr>
              <w:t>III</w:t>
            </w:r>
            <w:r w:rsidRPr="0085495B"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85495B" w:rsidRDefault="00FB3D83" w:rsidP="00773613">
            <w:pPr>
              <w:pStyle w:val="a3"/>
            </w:pPr>
            <w:r w:rsidRPr="0085495B">
              <w:t>Отдел технического контроля № 65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энергетического обеспечения № 79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Служба энергообеспечения</w:t>
            </w:r>
          </w:p>
        </w:tc>
        <w:tc>
          <w:tcPr>
            <w:tcW w:w="4005" w:type="dxa"/>
            <w:vAlign w:val="center"/>
          </w:tcPr>
          <w:p w:rsidR="00FB3D83" w:rsidRPr="00872DF3" w:rsidRDefault="00FB3D83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1 паротеплоснабжения (котельная)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jc w:val="left"/>
            </w:pPr>
            <w:r>
              <w:t>79 01 005. Оператор котельной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3"/>
            </w:pPr>
            <w:r w:rsidRPr="008F6FD1">
              <w:rPr>
                <w:lang w:val="en-US"/>
              </w:rPr>
              <w:t xml:space="preserve">III </w:t>
            </w:r>
            <w:r w:rsidRPr="008F6FD1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3"/>
            </w:pPr>
            <w:r w:rsidRPr="008F6FD1"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jc w:val="left"/>
            </w:pPr>
            <w:r>
              <w:t>79 01 006. Оператор котельной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  <w:lang w:val="en-US"/>
              </w:rPr>
              <w:t>III</w:t>
            </w:r>
            <w:r w:rsidRPr="007E04A0">
              <w:rPr>
                <w:sz w:val="20"/>
                <w:szCs w:val="20"/>
              </w:rPr>
              <w:t xml:space="preserve"> </w:t>
            </w:r>
            <w:r w:rsidRPr="008F6FD1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jc w:val="left"/>
            </w:pPr>
            <w:r>
              <w:t>79 01 007. Аппаратчик химводоочистки, занятый загрузкой химикатов вручную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rPr>
                <w:rFonts w:ascii="Times New Roman CYR" w:hAnsi="Times New Roman CYR" w:cs="Times New Roman CYR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2 сетей и подстанций</w:t>
            </w:r>
          </w:p>
        </w:tc>
        <w:tc>
          <w:tcPr>
            <w:tcW w:w="4005" w:type="dxa"/>
            <w:vAlign w:val="center"/>
          </w:tcPr>
          <w:p w:rsidR="00FB3D83" w:rsidRPr="00872DF3" w:rsidRDefault="00FB3D83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3 электро – ремонтно – монтажный участок</w:t>
            </w:r>
          </w:p>
        </w:tc>
        <w:tc>
          <w:tcPr>
            <w:tcW w:w="4005" w:type="dxa"/>
            <w:vAlign w:val="center"/>
          </w:tcPr>
          <w:p w:rsidR="00FB3D83" w:rsidRPr="00872DF3" w:rsidRDefault="00FB3D83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4 аварийно - ремонтно – эксплуатационный участок</w:t>
            </w:r>
          </w:p>
        </w:tc>
        <w:tc>
          <w:tcPr>
            <w:tcW w:w="4005" w:type="dxa"/>
            <w:vAlign w:val="center"/>
          </w:tcPr>
          <w:p w:rsidR="00FB3D83" w:rsidRPr="00872DF3" w:rsidRDefault="00FB3D83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5 централизованный участок ремонта и эксплуатации вентиляционных сетей</w:t>
            </w:r>
          </w:p>
        </w:tc>
        <w:tc>
          <w:tcPr>
            <w:tcW w:w="4005" w:type="dxa"/>
            <w:vAlign w:val="center"/>
          </w:tcPr>
          <w:p w:rsidR="00FB3D83" w:rsidRPr="00872DF3" w:rsidRDefault="00FB3D83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6 насосно – компрессорное хозяйство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jc w:val="left"/>
            </w:pPr>
            <w:r>
              <w:t>79 06 002. Машинист компрессорных установок, занятый обслуживанием воздушных компрессоров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3"/>
            </w:pPr>
            <w:r w:rsidRPr="008F6FD1">
              <w:rPr>
                <w:lang w:val="en-US"/>
              </w:rPr>
              <w:t xml:space="preserve">III </w:t>
            </w:r>
            <w:r w:rsidRPr="008F6FD1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3"/>
            </w:pPr>
            <w:r w:rsidRPr="008F6FD1"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7 автоматическая телефонная станция</w:t>
            </w:r>
          </w:p>
        </w:tc>
        <w:tc>
          <w:tcPr>
            <w:tcW w:w="4005" w:type="dxa"/>
            <w:vAlign w:val="center"/>
          </w:tcPr>
          <w:p w:rsidR="00FB3D83" w:rsidRPr="00872DF3" w:rsidRDefault="00FB3D83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8 электро – техническая лаборатория</w:t>
            </w:r>
          </w:p>
        </w:tc>
        <w:tc>
          <w:tcPr>
            <w:tcW w:w="4005" w:type="dxa"/>
            <w:vAlign w:val="center"/>
          </w:tcPr>
          <w:p w:rsidR="00FB3D83" w:rsidRPr="00872DF3" w:rsidRDefault="00FB3D83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9 ИТР</w:t>
            </w:r>
          </w:p>
        </w:tc>
        <w:tc>
          <w:tcPr>
            <w:tcW w:w="4005" w:type="dxa"/>
            <w:vAlign w:val="center"/>
          </w:tcPr>
          <w:p w:rsidR="00FB3D83" w:rsidRPr="00872DF3" w:rsidRDefault="00FB3D83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10 станция нейтрализации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jc w:val="left"/>
            </w:pPr>
            <w:r>
              <w:t>79 10 002. Электромонтер по ремонту и обслуживанию электрооборудования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  <w:lang w:val="en-US"/>
              </w:rPr>
              <w:t xml:space="preserve">III </w:t>
            </w:r>
            <w:r w:rsidRPr="008F6FD1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jc w:val="left"/>
            </w:pPr>
            <w:r>
              <w:t>79 10 003. Аппаратчик химводоочистки, занятый загрузкой химикатов вручную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  <w:lang w:val="en-US"/>
              </w:rPr>
              <w:t>III</w:t>
            </w:r>
            <w:r w:rsidRPr="007E04A0">
              <w:rPr>
                <w:sz w:val="20"/>
                <w:szCs w:val="20"/>
              </w:rPr>
              <w:t xml:space="preserve"> </w:t>
            </w:r>
            <w:r w:rsidRPr="008F6FD1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jc w:val="left"/>
            </w:pPr>
            <w:r>
              <w:t>79 10 004. Аппаратчик химводоочистки, занятый загрузкой химикатов вручную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  <w:lang w:val="en-US"/>
              </w:rPr>
              <w:t xml:space="preserve">III </w:t>
            </w:r>
            <w:r w:rsidRPr="008F6FD1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72DF3" w:rsidRDefault="00FB3D83" w:rsidP="00773613">
            <w:pPr>
              <w:pStyle w:val="a3"/>
              <w:jc w:val="left"/>
            </w:pPr>
            <w:r>
              <w:t>79 10 005. Монтажник санитарно-технических систем и оборудования, занятый ремонтом, очисткой и обслуживанием промышленной канализационной сети и ловушек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  <w:lang w:val="en-US"/>
              </w:rPr>
              <w:t xml:space="preserve">III </w:t>
            </w:r>
            <w:r w:rsidRPr="008F6FD1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8F6FD1" w:rsidRDefault="00FB3D83" w:rsidP="00773613">
            <w:pPr>
              <w:jc w:val="center"/>
              <w:rPr>
                <w:sz w:val="20"/>
                <w:szCs w:val="20"/>
              </w:rPr>
            </w:pPr>
            <w:r w:rsidRPr="008F6FD1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02F19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энергетического обеспечения (СЭО) №79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02F19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паротеплоснабжения (котельная) №1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02F19" w:rsidRDefault="00FB3D83" w:rsidP="00773613">
            <w:pPr>
              <w:pStyle w:val="a3"/>
              <w:jc w:val="left"/>
            </w:pPr>
            <w:r>
              <w:t>79 01 004. Электросварщик ручной сварки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pStyle w:val="a3"/>
            </w:pPr>
            <w:r w:rsidRPr="003F7E77">
              <w:rPr>
                <w:lang w:val="en-US"/>
              </w:rPr>
              <w:t xml:space="preserve">III </w:t>
            </w:r>
            <w:r w:rsidRPr="003F7E77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pStyle w:val="a3"/>
            </w:pPr>
            <w:r w:rsidRPr="003F7E77">
              <w:rPr>
                <w:lang w:val="en-US"/>
              </w:rPr>
              <w:t xml:space="preserve">III </w:t>
            </w:r>
            <w:r w:rsidRPr="003F7E77"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02F19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Аварийно-ремонтно-эксплуатационный участок (АРЭУ) №4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02F19" w:rsidRDefault="00FB3D83" w:rsidP="00773613">
            <w:pPr>
              <w:pStyle w:val="a3"/>
              <w:jc w:val="left"/>
            </w:pPr>
            <w:r>
              <w:t>79 04 003А(79 04 003-1А). Газосварщик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  <w:lang w:val="en-US"/>
              </w:rPr>
              <w:t xml:space="preserve">III </w:t>
            </w:r>
            <w:r w:rsidRPr="003F7E77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  <w:lang w:val="en-US"/>
              </w:rPr>
              <w:t xml:space="preserve">III </w:t>
            </w:r>
            <w:r w:rsidRPr="003F7E77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02F19" w:rsidRDefault="00FB3D83" w:rsidP="00773613">
            <w:pPr>
              <w:pStyle w:val="a3"/>
              <w:jc w:val="left"/>
            </w:pPr>
            <w:r>
              <w:t>79 04 004. Электросварщик ручной сварки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  <w:lang w:val="en-US"/>
              </w:rPr>
              <w:t xml:space="preserve">III </w:t>
            </w:r>
            <w:r w:rsidRPr="003F7E77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  <w:lang w:val="en-US"/>
              </w:rPr>
              <w:t xml:space="preserve">III </w:t>
            </w:r>
            <w:r w:rsidRPr="003F7E77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02F19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Централизованный участок ремонта и эксплуатации вентиляционных сетей № 5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602F19" w:rsidRDefault="00FB3D83" w:rsidP="00773613">
            <w:pPr>
              <w:pStyle w:val="a3"/>
              <w:jc w:val="left"/>
            </w:pPr>
            <w:r>
              <w:t>79 05 002. Электросварщик ручной сварки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Снизить уровень воздействия вредного фактора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  <w:lang w:val="en-US"/>
              </w:rPr>
              <w:t xml:space="preserve">III </w:t>
            </w:r>
            <w:r w:rsidRPr="003F7E77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Default="00FB3D83" w:rsidP="00773613">
            <w:pPr>
              <w:pStyle w:val="a3"/>
              <w:jc w:val="left"/>
            </w:pP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  <w:lang w:val="en-US"/>
              </w:rPr>
              <w:t xml:space="preserve">III </w:t>
            </w:r>
            <w:r w:rsidRPr="003F7E77">
              <w:rPr>
                <w:sz w:val="20"/>
                <w:szCs w:val="20"/>
              </w:rPr>
              <w:t>квартал 2021 г.</w:t>
            </w:r>
          </w:p>
        </w:tc>
        <w:tc>
          <w:tcPr>
            <w:tcW w:w="3294" w:type="dxa"/>
            <w:vAlign w:val="center"/>
          </w:tcPr>
          <w:p w:rsidR="00FB3D83" w:rsidRPr="003F7E77" w:rsidRDefault="00FB3D83" w:rsidP="00773613">
            <w:pPr>
              <w:jc w:val="center"/>
              <w:rPr>
                <w:sz w:val="20"/>
                <w:szCs w:val="20"/>
              </w:rPr>
            </w:pPr>
            <w:r w:rsidRPr="003F7E77">
              <w:rPr>
                <w:sz w:val="20"/>
                <w:szCs w:val="20"/>
              </w:rPr>
              <w:t>Служба энергетического обеспечения № 79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Второй отдел – штаб ГОЧС и обеспечения пожарной безопасности предприятия №46</w:t>
            </w:r>
          </w:p>
        </w:tc>
        <w:tc>
          <w:tcPr>
            <w:tcW w:w="4005" w:type="dxa"/>
            <w:vAlign w:val="center"/>
          </w:tcPr>
          <w:p w:rsidR="00FB3D83" w:rsidRPr="00272352" w:rsidRDefault="00FB3D83" w:rsidP="007736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Производственный отдел №60</w:t>
            </w:r>
          </w:p>
        </w:tc>
        <w:tc>
          <w:tcPr>
            <w:tcW w:w="4005" w:type="dxa"/>
          </w:tcPr>
          <w:p w:rsidR="00FB3D83" w:rsidRDefault="00FB3D83" w:rsidP="00773613">
            <w:r w:rsidRPr="00346DF8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47</w:t>
            </w:r>
          </w:p>
        </w:tc>
        <w:tc>
          <w:tcPr>
            <w:tcW w:w="4005" w:type="dxa"/>
          </w:tcPr>
          <w:p w:rsidR="00FB3D83" w:rsidRDefault="00FB3D83" w:rsidP="00773613">
            <w:r w:rsidRPr="00346DF8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охраны труда и производственной санитарии №63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jc w:val="left"/>
            </w:pPr>
            <w:r>
              <w:t>63 03 008. Начальник производственно-санитарной лаборатории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pStyle w:val="a3"/>
            </w:pPr>
            <w:r w:rsidRPr="001B65F4">
              <w:rPr>
                <w:lang w:val="en-US"/>
              </w:rPr>
              <w:t>III</w:t>
            </w:r>
            <w:r w:rsidRPr="001B65F4"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3"/>
            </w:pPr>
            <w:r w:rsidRPr="001B65F4"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jc w:val="left"/>
            </w:pPr>
            <w:r>
              <w:t>63 03 009. Ведущий инженер-лаборант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jc w:val="left"/>
            </w:pPr>
            <w:r>
              <w:t>63 03 010. Ведущий инженер-лаборант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jc w:val="left"/>
            </w:pPr>
            <w:r>
              <w:t>63 03 011А(63 03 011-1А). Инженер-лаборант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jc w:val="left"/>
            </w:pPr>
            <w:r>
              <w:t>63 03 012А(63 03 012-1А). Инженер-лаборант 3 категории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jc w:val="left"/>
            </w:pPr>
            <w:r>
              <w:t>63 03 013. Инженер-лаборант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jc w:val="left"/>
            </w:pPr>
            <w:r>
              <w:t>63 03 014. Инженер-лаборант 3 категории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jc w:val="left"/>
            </w:pPr>
            <w:r>
              <w:t>63 03 015. Инженер-лаборант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jc w:val="left"/>
            </w:pPr>
            <w:r>
              <w:t>63 03 016. Инженер-лаборант 2 категории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jc w:val="left"/>
            </w:pPr>
            <w:r>
              <w:t>63 03 017. Инженер-лаборант 1 категории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</w:rPr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jc w:val="left"/>
            </w:pPr>
            <w:r>
              <w:t>63 03 018. Техник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3"/>
            </w:pPr>
            <w:r w:rsidRPr="001B65F4"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jc w:val="left"/>
            </w:pPr>
            <w:r>
              <w:t>63 03 019А(63 03 019-1А; 63 03 019-2А; 63 03 019-3А; 63 03 019-4А; 63 03 019-5А). Лаборант химического анализа, постоянно занятый на работах с применением токсических веществ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3"/>
            </w:pPr>
            <w:r w:rsidRPr="001B65F4"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jc w:val="left"/>
            </w:pPr>
            <w:r>
              <w:t>63 03 020А(63 03 020-1А). Лаборант спектрального анализа, постоянно занятый на работах с применением токсических веществ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pStyle w:val="a3"/>
            </w:pPr>
            <w:r w:rsidRPr="001B65F4">
              <w:rPr>
                <w:lang w:val="en-US"/>
              </w:rPr>
              <w:t>III</w:t>
            </w:r>
            <w:r w:rsidRPr="001B65F4"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3"/>
            </w:pPr>
            <w:r w:rsidRPr="001B65F4">
              <w:t>Отдел охраны труда и производственной санитарии № 63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продаж готовой продукции № 98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поставки комплектующих № 62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Общий отдел № 43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Информационно-вычислительный центр №42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Центр разработки и внедрения комплексных систем №92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сервисного обслуживания потребителей №41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B44F1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главного технолога № 52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jc w:val="left"/>
            </w:pPr>
            <w:r>
              <w:t>52 05 001. Начальник технологического бюро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3"/>
            </w:pPr>
            <w:r w:rsidRPr="001B65F4">
              <w:t>Отдел главного технолога № 52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jc w:val="left"/>
            </w:pPr>
            <w:r>
              <w:t>52 05 003А(52 05 003-1А; 52 05 003-2А; 52 05 003-3А; 52 05 003-4А). Инженер-технолог 3 категории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3"/>
            </w:pPr>
            <w:r w:rsidRPr="001B65F4">
              <w:t>Отдел главного технолога № 52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jc w:val="left"/>
            </w:pPr>
            <w:r>
              <w:t>52 05 004А(52 05 004А). Инженер-технолог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3"/>
            </w:pPr>
            <w:r w:rsidRPr="001B65F4">
              <w:t>Отдел главного технолога № 52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jc w:val="left"/>
            </w:pPr>
            <w:r>
              <w:t>52 05 005А(52 05 005-1А). Инженер-технолог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>Снижение времени  воздействия шума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3"/>
            </w:pPr>
            <w:r w:rsidRPr="001B65F4">
              <w:t>Отдел главного технолога № 52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jc w:val="left"/>
            </w:pPr>
            <w:r>
              <w:t>52 05 007. Инженер-технолог 2 категории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1B65F4" w:rsidRDefault="00FB3D83" w:rsidP="00773613">
            <w:pPr>
              <w:jc w:val="center"/>
              <w:rPr>
                <w:sz w:val="20"/>
                <w:szCs w:val="20"/>
              </w:rPr>
            </w:pPr>
            <w:r w:rsidRPr="001B65F4">
              <w:rPr>
                <w:sz w:val="20"/>
                <w:szCs w:val="20"/>
                <w:lang w:val="en-US"/>
              </w:rPr>
              <w:t>III</w:t>
            </w:r>
            <w:r w:rsidRPr="001B65F4">
              <w:rPr>
                <w:sz w:val="20"/>
                <w:szCs w:val="20"/>
              </w:rPr>
              <w:t xml:space="preserve"> квартал 2021 г.</w:t>
            </w:r>
          </w:p>
        </w:tc>
        <w:tc>
          <w:tcPr>
            <w:tcW w:w="3294" w:type="dxa"/>
            <w:vAlign w:val="center"/>
          </w:tcPr>
          <w:p w:rsidR="00FB3D83" w:rsidRPr="001B65F4" w:rsidRDefault="00FB3D83" w:rsidP="00773613">
            <w:pPr>
              <w:pStyle w:val="a3"/>
            </w:pPr>
            <w:r w:rsidRPr="001B65F4">
              <w:t>Отдел главного технолога № 52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Руководство предприятия № 50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Режимно – секретный отдел № 51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Бухгалтерия № 55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Бюро сводного учета и баланса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Бюро по учету ТМЦ, основных средств и драгметаллов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Бюро по расчетам с рабочими, ИТР и служащими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Бюро по учету производства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организации и оплаты труда № 58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Проектная группа № 84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Юридический отдел № 85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Финансовый отдел № 56-01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Ремонтно – строительная служба № 37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Административно – хозяйственный отдел № 71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снабжения № 61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  <w:bookmarkStart w:id="1" w:name="_GoBack"/>
            <w:bookmarkEnd w:id="1"/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Плановое бюро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Бюро химии и лакокрасок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Бюро изоляционных, строительных материалов, проводов, ГСМ, вспомогательных материалов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Бюро металлов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Складское хозяйство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сбыта № 56-05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Планово – экономический отдел № 57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кадров № 59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Метрологическая служба № 73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Лаборатория контрольно – стендовой аппаратуры № 75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ВОХР № 76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экономической безопасности № 86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272352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Группа по гособоронзаказу и внешней торговой деятельности № 97</w:t>
            </w:r>
          </w:p>
        </w:tc>
        <w:tc>
          <w:tcPr>
            <w:tcW w:w="4005" w:type="dxa"/>
            <w:vAlign w:val="center"/>
          </w:tcPr>
          <w:p w:rsidR="00FB3D83" w:rsidRDefault="00FB3D83" w:rsidP="00F57C4D">
            <w:pPr>
              <w:jc w:val="center"/>
            </w:pPr>
            <w:r w:rsidRPr="00620333">
              <w:rPr>
                <w:rFonts w:ascii="Times New Roman CYR" w:hAnsi="Times New Roman CYR" w:cs="Times New Roman CYR"/>
                <w:sz w:val="20"/>
                <w:szCs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Общий отдел №43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Второй отдел – штаб ГОЧС и обеспечения пожарной безопасности предприятия №46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№ 50 «Руководство предприятия»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№ 53 «Представительство в г. Москва»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Бухгалтерия № 55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Бюро по учету производства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Планово- экономический отдел № 57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организации и оплаты труда 58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Лаборатория контрольно – стендовой аппаратуры № 75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F7BBC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ВОХР № 76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F57C4D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412C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Механическое производство №23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412C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снабжения № 61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412C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охраны труда и производственной санитарии № 63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412C" w:rsidRDefault="00FB3D83" w:rsidP="00773613">
            <w:pPr>
              <w:pStyle w:val="a3"/>
              <w:jc w:val="left"/>
            </w:pPr>
            <w:r>
              <w:t>63 03 023. Инженер-лаборант 2 категории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412C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технического контроля № 65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412C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ремонтно-механических работ и производства нестандартного оборудования № 31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412C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64 Конструкторское бюро нестандартного оборудования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412C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Транспортный цех № 36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385CD7" w:rsidRDefault="00FB3D83" w:rsidP="00773613">
            <w:pPr>
              <w:pStyle w:val="a3"/>
            </w:pPr>
            <w:r w:rsidRPr="00385CD7">
              <w:t>36 00 007. Тракторист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Механосборочный цех № 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14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jc w:val="left"/>
            </w:pPr>
            <w:r>
              <w:t xml:space="preserve"> 03 14 010А(03 14 010-1А; 03 14 010-2А; 03 14 010-3А). Оператор станков с программным управлением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jc w:val="left"/>
            </w:pPr>
            <w:r>
              <w:t>03 14 011А(03 14 011-1А; 03 14 011-2А; 03 14 011-3А). Наладчик станков и манипуляторов с программным управлением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jc w:val="left"/>
            </w:pPr>
            <w:r>
              <w:t>03 14 012А(03 14 012-1А; 03 14 012-2А; 03 14 012-3А). Токарь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15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jc w:val="left"/>
            </w:pPr>
            <w:r>
              <w:t xml:space="preserve"> 03 15 009А(03 15 009-1А; 03 15 009-2А; 03 15 009-3А). Сверловщик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Инженерно-технический персонал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Инструментальный цех № 30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инженерно-технических работников №10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 xml:space="preserve"> Участок приспособлений и режущего инструмента № 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энергетика № 9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сервисного обслуживания потребителей №41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главного технолога № 52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jc w:val="left"/>
            </w:pPr>
            <w:r>
              <w:t>52 05 010. Инженер-технолог 3 категории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Метрологическая служба № 73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Сборочное производство № 20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10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№24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E97E11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33</w:t>
            </w:r>
          </w:p>
        </w:tc>
        <w:tc>
          <w:tcPr>
            <w:tcW w:w="4005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  <w:jc w:val="left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22D41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энергетического обеспечения № 79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22D41" w:rsidRDefault="00FB3D83" w:rsidP="00773613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Участок № 4 аварийно – ремонтно – эксплуатационный участок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D85939" w:rsidRDefault="00FB3D83" w:rsidP="00773613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1321 военное представительство Министерства обороны Российской Федерации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773613">
            <w:pPr>
              <w:pStyle w:val="a3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Механосборочный цех № 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jc w:val="left"/>
            </w:pPr>
            <w:r>
              <w:t xml:space="preserve"> 03 14 030А. Фрезеровщик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Шум: Организовать рациональные режимы труда  и отдыха. Шум: Обеспечить выдачу и применение дополнительных СИЗ (наушники)</w:t>
            </w:r>
          </w:p>
        </w:tc>
        <w:tc>
          <w:tcPr>
            <w:tcW w:w="2516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 xml:space="preserve">Снижение времени  воздействия шума. Снижение уровня 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jc w:val="left"/>
            </w:pPr>
            <w:r>
              <w:t>03 00 031. Фрезеровщик (ШИХ)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Шум: Организовать рациональные режимы труда  и отдыха. Шум: Обеспечить выдачу и применение дополнительных СИЗ (наушники)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 xml:space="preserve">Снижение времени  воздействия шума. Снижение уровня 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jc w:val="left"/>
            </w:pPr>
            <w:r>
              <w:t>03 00 030А. Токарь (ШИХ)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Шум: Организовать рациональные режимы труда  и отдыха. Шум: Обеспечить выдачу и применение дополнительных СИЗ (наушники)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 xml:space="preserve">Снижение времени  воздействия шума. Снижение уровня 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Сборочное производство № 20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Механическое производство № 23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ремонтно-механических работ и производства нестандартного оборудования № 31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Транспортный цех № 36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Ремонтно-строительная служба № 37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сервисного обслуживания потребителей № 41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Информационно-вычислительный центр № 42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главного технолога № 52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сбыта № 56-05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Планово-экономический отдел № 57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поставки комплектующих № 62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охраны труда и производственной санитарии № 63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jc w:val="left"/>
            </w:pPr>
            <w:r>
              <w:t>63 03 024. Инженер-лаборант 2 категории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Шум: Организовать рациональные режимы труда  и отдыха. Шум: Обеспечить выдачу и применение дополнительных СИЗ (наушники)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 xml:space="preserve">Снижение времени  воздействия шума. Снижение уровня  шума 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технического контроля № 65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Административно-хозяйственный отдел № 71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энергетического обеспечения № 79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Проектная группа № 84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Группа формирования отчетности по гособоронзаказу № 97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8B3D3A" w:rsidRDefault="00FB3D83" w:rsidP="002D03B8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Цех № 5</w:t>
            </w:r>
          </w:p>
        </w:tc>
        <w:tc>
          <w:tcPr>
            <w:tcW w:w="4005" w:type="dxa"/>
            <w:vAlign w:val="center"/>
          </w:tcPr>
          <w:p w:rsidR="00FB3D83" w:rsidRDefault="00FB3D83" w:rsidP="002D03B8">
            <w:pPr>
              <w:pStyle w:val="a3"/>
            </w:pPr>
            <w:r>
              <w:t>Не предусмотрено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B3D83" w:rsidRPr="00063DF1" w:rsidRDefault="00FB3D83" w:rsidP="002D03B8">
            <w:pPr>
              <w:pStyle w:val="a3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B3D83" w:rsidRPr="00063DF1" w:rsidRDefault="00FB3D83" w:rsidP="00E63FF8">
            <w:pPr>
              <w:pStyle w:val="a3"/>
            </w:pPr>
            <w:r>
              <w:t>-</w:t>
            </w: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36A4" w:rsidRDefault="00FB3D83" w:rsidP="006A3594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Механосборочный цех №3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6A3594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Default="00FB3D83" w:rsidP="00E63FF8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36A4" w:rsidRDefault="00FB3D83" w:rsidP="006A3594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Механическое производство № 23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6A3594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Default="00FB3D83" w:rsidP="00E63FF8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36A4" w:rsidRDefault="00FB3D83" w:rsidP="006A3594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Ремонтно-строительная служба № 37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6A3594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Default="00FB3D83" w:rsidP="00E63FF8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36A4" w:rsidRDefault="00FB3D83" w:rsidP="006A3594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Второй отдел – штаб ГО ЧС и обеспечения пожарной безопасности предприятия № 46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6A3594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Default="00FB3D83" w:rsidP="00E63FF8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36A4" w:rsidRDefault="00FB3D83" w:rsidP="006A3594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№ 50 «Руководство предприятия»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6A3594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Default="00FB3D83" w:rsidP="00E63FF8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36A4" w:rsidRDefault="00FB3D83" w:rsidP="006A3594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№ 53 «Представительство в г. Москва»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6A3594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Default="00FB3D83" w:rsidP="00E63FF8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36A4" w:rsidRDefault="00FB3D83" w:rsidP="006A3594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сбыта № 56-05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6A3594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Default="00FB3D83" w:rsidP="00E63FF8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36A4" w:rsidRDefault="00FB3D83" w:rsidP="006A3594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Служба энергетического обеспечения №  79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6A3594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Default="00FB3D83" w:rsidP="00E63FF8">
            <w:pPr>
              <w:pStyle w:val="a3"/>
            </w:pPr>
          </w:p>
        </w:tc>
      </w:tr>
      <w:tr w:rsidR="00FB3D83" w:rsidRPr="00AF49A3" w:rsidTr="00F57C4D">
        <w:trPr>
          <w:jc w:val="center"/>
        </w:trPr>
        <w:tc>
          <w:tcPr>
            <w:tcW w:w="3049" w:type="dxa"/>
            <w:vAlign w:val="center"/>
          </w:tcPr>
          <w:p w:rsidR="00FB3D83" w:rsidRPr="001D36A4" w:rsidRDefault="00FB3D83" w:rsidP="006A3594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Проектная группа № 84</w:t>
            </w:r>
          </w:p>
        </w:tc>
        <w:tc>
          <w:tcPr>
            <w:tcW w:w="4005" w:type="dxa"/>
            <w:vAlign w:val="center"/>
          </w:tcPr>
          <w:p w:rsidR="00FB3D83" w:rsidRPr="00063DF1" w:rsidRDefault="00FB3D83" w:rsidP="006A3594">
            <w:pPr>
              <w:pStyle w:val="a3"/>
            </w:pPr>
            <w:r>
              <w:t>Рабочие места в мероприятиях по улучшению условий труда не нуждаются</w:t>
            </w:r>
          </w:p>
        </w:tc>
        <w:tc>
          <w:tcPr>
            <w:tcW w:w="2516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1384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3294" w:type="dxa"/>
            <w:vAlign w:val="center"/>
          </w:tcPr>
          <w:p w:rsidR="00FB3D83" w:rsidRDefault="00FB3D83" w:rsidP="002D03B8">
            <w:pPr>
              <w:pStyle w:val="a3"/>
            </w:pPr>
          </w:p>
        </w:tc>
        <w:tc>
          <w:tcPr>
            <w:tcW w:w="1315" w:type="dxa"/>
            <w:vAlign w:val="center"/>
          </w:tcPr>
          <w:p w:rsidR="00FB3D83" w:rsidRDefault="00FB3D83" w:rsidP="00E63FF8">
            <w:pPr>
              <w:pStyle w:val="a3"/>
            </w:pPr>
          </w:p>
        </w:tc>
      </w:tr>
    </w:tbl>
    <w:p w:rsidR="00FB3D83" w:rsidRDefault="00FB3D83" w:rsidP="00DB70BA"/>
    <w:sectPr w:rsidR="00FB3D83" w:rsidSect="00F57C4D">
      <w:pgSz w:w="16838" w:h="11906" w:orient="landscape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Открытое акционерное общество &quot;Владимирский завод &quot;Электроприбор&quot; "/>
    <w:docVar w:name="fill_date" w:val="01.07.2016"/>
    <w:docVar w:name="org_name" w:val="     "/>
    <w:docVar w:name="pers_guids" w:val="056D3A59942242B4957D3E9547AF2532@109-847-287-96"/>
    <w:docVar w:name="pers_snils" w:val="056D3A59942242B4957D3E9547AF2532@109-847-287-96"/>
    <w:docVar w:name="sv_docs" w:val="1"/>
  </w:docVars>
  <w:rsids>
    <w:rsidRoot w:val="00ED7BA6"/>
    <w:rsid w:val="0002033E"/>
    <w:rsid w:val="00033A88"/>
    <w:rsid w:val="00054E6C"/>
    <w:rsid w:val="00056BFC"/>
    <w:rsid w:val="00063DF1"/>
    <w:rsid w:val="0007776A"/>
    <w:rsid w:val="000905BE"/>
    <w:rsid w:val="00093D2E"/>
    <w:rsid w:val="000C5130"/>
    <w:rsid w:val="000D780A"/>
    <w:rsid w:val="00105296"/>
    <w:rsid w:val="00122D41"/>
    <w:rsid w:val="00166392"/>
    <w:rsid w:val="00196135"/>
    <w:rsid w:val="001A7AC3"/>
    <w:rsid w:val="001B06AD"/>
    <w:rsid w:val="001B65F4"/>
    <w:rsid w:val="001B7D69"/>
    <w:rsid w:val="001D36A4"/>
    <w:rsid w:val="001D412C"/>
    <w:rsid w:val="001F73F1"/>
    <w:rsid w:val="0021166D"/>
    <w:rsid w:val="00236B73"/>
    <w:rsid w:val="00237B32"/>
    <w:rsid w:val="00272352"/>
    <w:rsid w:val="002A2A7D"/>
    <w:rsid w:val="002A38E5"/>
    <w:rsid w:val="002B0588"/>
    <w:rsid w:val="002D03B8"/>
    <w:rsid w:val="002D29E3"/>
    <w:rsid w:val="002E284F"/>
    <w:rsid w:val="002E7CC7"/>
    <w:rsid w:val="00346DF8"/>
    <w:rsid w:val="0035445E"/>
    <w:rsid w:val="0036267B"/>
    <w:rsid w:val="00385CD7"/>
    <w:rsid w:val="003917C5"/>
    <w:rsid w:val="003A1C01"/>
    <w:rsid w:val="003A2259"/>
    <w:rsid w:val="003C5C39"/>
    <w:rsid w:val="003C79E5"/>
    <w:rsid w:val="003F7BBC"/>
    <w:rsid w:val="003F7E77"/>
    <w:rsid w:val="004523AE"/>
    <w:rsid w:val="00483A6A"/>
    <w:rsid w:val="00495D50"/>
    <w:rsid w:val="00497B70"/>
    <w:rsid w:val="004B7161"/>
    <w:rsid w:val="004C6BD0"/>
    <w:rsid w:val="004D3FF5"/>
    <w:rsid w:val="004E308A"/>
    <w:rsid w:val="004E51DC"/>
    <w:rsid w:val="004E5CB1"/>
    <w:rsid w:val="00506F9C"/>
    <w:rsid w:val="00533495"/>
    <w:rsid w:val="00543982"/>
    <w:rsid w:val="00547088"/>
    <w:rsid w:val="005567D6"/>
    <w:rsid w:val="00562BDB"/>
    <w:rsid w:val="005645F0"/>
    <w:rsid w:val="00572AE0"/>
    <w:rsid w:val="00575CD8"/>
    <w:rsid w:val="005772A8"/>
    <w:rsid w:val="00584289"/>
    <w:rsid w:val="005D3F8F"/>
    <w:rsid w:val="005F20A9"/>
    <w:rsid w:val="005F64E6"/>
    <w:rsid w:val="00602F19"/>
    <w:rsid w:val="00605B70"/>
    <w:rsid w:val="00620333"/>
    <w:rsid w:val="00636BA5"/>
    <w:rsid w:val="0065289A"/>
    <w:rsid w:val="0067226F"/>
    <w:rsid w:val="006725DD"/>
    <w:rsid w:val="00682EEB"/>
    <w:rsid w:val="006A3594"/>
    <w:rsid w:val="006E662C"/>
    <w:rsid w:val="00710271"/>
    <w:rsid w:val="007151BB"/>
    <w:rsid w:val="00725C51"/>
    <w:rsid w:val="007268F3"/>
    <w:rsid w:val="00743129"/>
    <w:rsid w:val="00773613"/>
    <w:rsid w:val="007B1CF7"/>
    <w:rsid w:val="007E04A0"/>
    <w:rsid w:val="00820552"/>
    <w:rsid w:val="0085495B"/>
    <w:rsid w:val="00861F14"/>
    <w:rsid w:val="00872308"/>
    <w:rsid w:val="00872DF3"/>
    <w:rsid w:val="00875484"/>
    <w:rsid w:val="00883461"/>
    <w:rsid w:val="00887BD0"/>
    <w:rsid w:val="008B3D3A"/>
    <w:rsid w:val="008B4051"/>
    <w:rsid w:val="008C0968"/>
    <w:rsid w:val="008F20A6"/>
    <w:rsid w:val="008F6FD1"/>
    <w:rsid w:val="009212FE"/>
    <w:rsid w:val="009647F7"/>
    <w:rsid w:val="009A1326"/>
    <w:rsid w:val="009A3AB2"/>
    <w:rsid w:val="009C6DC9"/>
    <w:rsid w:val="009D6532"/>
    <w:rsid w:val="00A026A4"/>
    <w:rsid w:val="00A170E4"/>
    <w:rsid w:val="00A37B2E"/>
    <w:rsid w:val="00A567D1"/>
    <w:rsid w:val="00A72512"/>
    <w:rsid w:val="00AA7161"/>
    <w:rsid w:val="00AE779F"/>
    <w:rsid w:val="00AF49A3"/>
    <w:rsid w:val="00B12F45"/>
    <w:rsid w:val="00B1405F"/>
    <w:rsid w:val="00B26870"/>
    <w:rsid w:val="00B3448B"/>
    <w:rsid w:val="00B44F13"/>
    <w:rsid w:val="00B5534B"/>
    <w:rsid w:val="00B9042F"/>
    <w:rsid w:val="00BA560A"/>
    <w:rsid w:val="00BD0A92"/>
    <w:rsid w:val="00C0355B"/>
    <w:rsid w:val="00C13D69"/>
    <w:rsid w:val="00C45714"/>
    <w:rsid w:val="00C93056"/>
    <w:rsid w:val="00CA06CF"/>
    <w:rsid w:val="00CA2E96"/>
    <w:rsid w:val="00CD2568"/>
    <w:rsid w:val="00D11966"/>
    <w:rsid w:val="00D313B4"/>
    <w:rsid w:val="00D4474B"/>
    <w:rsid w:val="00D85939"/>
    <w:rsid w:val="00DB70BA"/>
    <w:rsid w:val="00DB7898"/>
    <w:rsid w:val="00DC0F74"/>
    <w:rsid w:val="00DD6622"/>
    <w:rsid w:val="00E25119"/>
    <w:rsid w:val="00E458F1"/>
    <w:rsid w:val="00E51BD3"/>
    <w:rsid w:val="00E63FF8"/>
    <w:rsid w:val="00E75BB9"/>
    <w:rsid w:val="00E967E2"/>
    <w:rsid w:val="00E97E11"/>
    <w:rsid w:val="00EA199B"/>
    <w:rsid w:val="00EB7BDE"/>
    <w:rsid w:val="00EC5373"/>
    <w:rsid w:val="00ED7BA6"/>
    <w:rsid w:val="00F262EE"/>
    <w:rsid w:val="00F57C4D"/>
    <w:rsid w:val="00F712AB"/>
    <w:rsid w:val="00F77C4B"/>
    <w:rsid w:val="00F835B0"/>
    <w:rsid w:val="00FB3D83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588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21</Pages>
  <Words>7510</Words>
  <Characters>-32766</Characters>
  <Application>Microsoft Office Outlook</Application>
  <DocSecurity>0</DocSecurity>
  <Lines>0</Lines>
  <Paragraphs>0</Paragraphs>
  <ScaleCrop>false</ScaleCrop>
  <Company>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admin</dc:creator>
  <cp:keywords/>
  <dc:description/>
  <cp:lastModifiedBy>telin</cp:lastModifiedBy>
  <cp:revision>15</cp:revision>
  <cp:lastPrinted>2020-04-16T09:29:00Z</cp:lastPrinted>
  <dcterms:created xsi:type="dcterms:W3CDTF">2016-08-14T18:45:00Z</dcterms:created>
  <dcterms:modified xsi:type="dcterms:W3CDTF">2020-04-16T09:31:00Z</dcterms:modified>
</cp:coreProperties>
</file>