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9B" w:rsidRPr="00DB70BA" w:rsidRDefault="00EA199B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EA199B" w:rsidRPr="00ED7BA6" w:rsidRDefault="00EA199B" w:rsidP="00B3448B"/>
    <w:p w:rsidR="00EA199B" w:rsidRPr="00710271" w:rsidRDefault="00EA199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ED7BA6">
          <w:rPr>
            <w:rStyle w:val="a2"/>
          </w:rPr>
          <w:t xml:space="preserve"> Открытое акционерное общество "Владимирский завод "Электроприбор" </w:t>
        </w:r>
      </w:fldSimple>
      <w:r w:rsidRPr="00883461">
        <w:rPr>
          <w:rStyle w:val="a2"/>
        </w:rPr>
        <w:t> </w:t>
      </w:r>
    </w:p>
    <w:p w:rsidR="00EA199B" w:rsidRDefault="00EA199B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063DF1" w:rsidRDefault="00EA199B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DB70BA">
            <w:pPr>
              <w:pStyle w:val="a3"/>
            </w:pPr>
            <w:r w:rsidRPr="00063DF1">
              <w:t>6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D7BA6" w:rsidRDefault="00EA199B" w:rsidP="00ED7BA6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 Цех литья и пластмасс №1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D7BA6" w:rsidRDefault="00EA199B" w:rsidP="00ED7BA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пластмасс 02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DB70BA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D7BA6" w:rsidRDefault="00EA199B" w:rsidP="00ED7BA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08. Участок 08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A170E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D7BA6" w:rsidRDefault="00EA199B" w:rsidP="00ED7BA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10. Участок 10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A170E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DB70BA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 Цех №1 Литья и пластмасс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01. Участок литья 01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0101001. Литейщик на машинах для литья под давлением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pStyle w:val="a3"/>
            </w:pPr>
            <w:r w:rsidRPr="00887BD0">
              <w:rPr>
                <w:lang w:val="en-US"/>
              </w:rPr>
              <w:t>III</w:t>
            </w:r>
            <w: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pStyle w:val="a3"/>
            </w:pPr>
            <w:r w:rsidRPr="00887BD0"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0101002. Плавильщик металла и сплавов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0101003. Опиловщик фасонных отливок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0101007. Слесарь-ремонтник, постоянно занятый ремонтом оборудования на участке литья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87BD0" w:rsidRDefault="00EA199B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пластмасс 02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0102004. Прессовщик изделий из пластмасс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Default="00EA199B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Default="00EA199B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0102006. Литейщик пластмасс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Default="00EA199B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Default="00EA199B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B7898" w:rsidRDefault="00EA199B" w:rsidP="00773613">
            <w:pPr>
              <w:pStyle w:val="a3"/>
              <w:jc w:val="left"/>
            </w:pPr>
            <w:r>
              <w:t>0102005. Прессовщик-вулканизаторщик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Default="00EA199B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Default="00EA199B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 Цех №3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00. Инженерно-технические работники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15. Участок №15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0315002А(0315002-1А; 0315002-2А; 0315002-3А; 0315002-4А; 0315002-5А). Сверловщик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pStyle w:val="a3"/>
            </w:pPr>
            <w:r w:rsidRPr="002A2A7D">
              <w:rPr>
                <w:lang w:val="en-US"/>
              </w:rPr>
              <w:t xml:space="preserve">III </w:t>
            </w:r>
            <w:r w:rsidRPr="002A2A7D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pStyle w:val="a3"/>
            </w:pPr>
            <w:r w:rsidRPr="002A2A7D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0315006А(0315006-1А). Токарь, занятый обработкой деталей из стеклотекстолита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0315007А(0315007-1А). Фрезеровщик, занятый обработкой деталей из стеклотекстолита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0315008А(0315008-1А). Сверловщик, занятый обработкой деталей из стеклотекстолита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14. Участок №14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0314001А(0314001-1А; 0314001-2А; 0314001-3А; 0314001-4А; 0314001-5А; 0314001-6А; 0314001-7А; 0314001-8А; 0314001-9А; 0314001-10А; 0314001-11А; 0314001-12А; 0314001-13А; 0314001-14А; 0314001-15А; 0314001-16А; 0314001-17А).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0314004А(0314004-1А; 0314004-2А; 0314004-3А; 0314004-4А; 0314004-5А; 0314004-6А; 0314004-7А). Токарь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0314005А(0314005-1А; 0314005-2А; 0314005-3А; 0314005-4А; 0314005-5А; 0314005-6А).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13. Участок №13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0313001А(0313001-1А; 0313001-2А; 0313001-3А; 0313001-4А; 0313001-5А; 0313001-6А; 0313001-7А; 0313001-8А; 0313001-9А; 0313001-10А). Токарь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0313002. Сверловщик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0313003. Токарь-револьверщик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0313004А(0313004-1А; 0313004-2А; 0313004-3А; 0313004-4А; 0313004-5А).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0313006А(0313006-1А). Чистильщик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12. Участок №12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0312001.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pStyle w:val="a3"/>
            </w:pPr>
            <w:r w:rsidRPr="002A2A7D">
              <w:rPr>
                <w:lang w:val="en-US"/>
              </w:rPr>
              <w:t xml:space="preserve">III </w:t>
            </w:r>
            <w:r w:rsidRPr="002A2A7D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pStyle w:val="a3"/>
            </w:pPr>
            <w:r w:rsidRPr="002A2A7D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11. Участок №11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0311002А(0311002-1А; 0311002-2А). Резьбонарезчик на специальных станках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5484" w:rsidRDefault="00EA199B" w:rsidP="00773613">
            <w:pPr>
              <w:pStyle w:val="a3"/>
              <w:jc w:val="left"/>
            </w:pPr>
            <w:r>
              <w:t>0311004А(0311004-1А).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A2A7D" w:rsidRDefault="00EA199B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E7CC7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Цех № 3 Механосборочный 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E7CC7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13 механический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E7CC7" w:rsidRDefault="00EA199B" w:rsidP="00773613">
            <w:pPr>
              <w:pStyle w:val="a3"/>
              <w:jc w:val="left"/>
            </w:pPr>
            <w:r>
              <w:t>0313006А(0313006-1А). Чистильщик металла, отливок, изделий и деталей, занятый на очистке дробью (металлическим песком) металла, металлических деталей и изделий на участке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F712AB" w:rsidRDefault="00EA199B" w:rsidP="00773613">
            <w:pPr>
              <w:pStyle w:val="a3"/>
            </w:pPr>
            <w:r w:rsidRPr="00F712AB">
              <w:rPr>
                <w:lang w:val="en-US"/>
              </w:rPr>
              <w:t xml:space="preserve">III </w:t>
            </w:r>
            <w:r w:rsidRPr="00F712AB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F712AB" w:rsidRDefault="00EA199B" w:rsidP="00773613">
            <w:pPr>
              <w:pStyle w:val="a3"/>
            </w:pPr>
            <w:r w:rsidRPr="00F712AB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 Цех№5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01. Участок №1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0501017. Сверловщик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pStyle w:val="a3"/>
            </w:pPr>
            <w:r w:rsidRPr="00105296">
              <w:rPr>
                <w:lang w:val="en-US"/>
              </w:rPr>
              <w:t xml:space="preserve">III </w:t>
            </w:r>
            <w:r w:rsidRPr="00105296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pStyle w:val="a3"/>
            </w:pPr>
            <w:r w:rsidRPr="00105296"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0501018.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0501019. Штамповщик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0501020. Резчик на гильотинных ножницах (Резчик стекловолокнистых и стеклопластиковых материалов)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0501021.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№2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03. Участок №3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0503024. Полировщик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04. Участок №4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0504030. Оператор вакуумно-напылительных процессов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06. Участок №6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07. Участок №7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0507031. Слесарь-ремонтник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0507032. Слесарь-ремонтник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0507033. Слесарь-ремонтник ШИХ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0507042.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jc w:val="left"/>
            </w:pPr>
            <w:r>
              <w:t>0507045. Токарь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308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08. Участок №8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105296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 Цех №5 Покрытий и печатных плат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№2, Гальванический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0502001. 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pStyle w:val="a3"/>
            </w:pPr>
            <w:r w:rsidRPr="001B7D69">
              <w:rPr>
                <w:lang w:val="en-US"/>
              </w:rPr>
              <w:t xml:space="preserve">III </w:t>
            </w:r>
            <w:r w:rsidRPr="001B7D69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pStyle w:val="a3"/>
            </w:pPr>
            <w:r w:rsidRPr="001B7D69"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0502002. Травильщик прецизионного травления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0502003.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0502004. Корректировщик ванн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03. Участок №3, Гальванический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0503001. Старший мастер гальванического участка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0503002. Мастер гальванического участка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0503003. Корректировщик ванн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0503004. Слесарь-ремонтник, непосредственно занятый ремонтом и обслуживанием оборудования на гальваническом участке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0503005А(0503005-1А; 0503005-2А; 0503005-3А). Электромонтер по ремонту и обслуживанию электрооборудования на гальваническом участке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0503006А(0503006-1А; 0503006-2А; 0503006-3А; 0503006-4А; 0503006-5А; 0503006-6А; 0503006-7А; 0503006-8А). Гальваник (кроме занятых только на подвеске и снятии деталей, а так же в автоматическом режиме закрытых ванн).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0503007. Травильщик, занятый на травлении металла в растворах содержащих вредные вещества 1-2 класса опасности или канцерогены.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09. Участок №9 Окраски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AE779F" w:rsidRDefault="00EA199B" w:rsidP="00773613">
            <w:pPr>
              <w:pStyle w:val="a3"/>
              <w:jc w:val="left"/>
            </w:pPr>
            <w:r>
              <w:t>0509001. Маляр, занятый на работах с применением вредных веществ не ниже 3 класса опасности.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1B7D69" w:rsidRDefault="00EA199B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 Цех№20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№2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06. Участок №6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07. Участок №7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09. Участок №9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10. Участок №10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11. Участок №11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15. Участок №15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17. Участок №17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19. Участок №19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20. Участок №20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24. Участок №24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26. Участок №26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28. Участок №28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30. Участок №30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33. Участок №33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36. Участок №36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41. Участок №41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47. Участок №47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56. Участок №56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58. Участок №58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67E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60. Участок №60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A38E5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 (СП-20)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A38E5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12. Участок окраски, пропитки и заливки №12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A38E5" w:rsidRDefault="00EA199B" w:rsidP="00773613">
            <w:pPr>
              <w:pStyle w:val="a3"/>
              <w:jc w:val="left"/>
            </w:pPr>
            <w:r>
              <w:t>2012001А(2012001-1А). Заливщик компаундами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497B70" w:rsidRDefault="00EA199B" w:rsidP="00773613">
            <w:pPr>
              <w:pStyle w:val="a3"/>
            </w:pPr>
            <w:r w:rsidRPr="00497B70">
              <w:rPr>
                <w:lang w:val="en-US"/>
              </w:rPr>
              <w:t xml:space="preserve">III </w:t>
            </w:r>
            <w:r w:rsidRPr="00497B70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97B70" w:rsidRDefault="00EA199B" w:rsidP="00773613">
            <w:pPr>
              <w:pStyle w:val="a3"/>
            </w:pPr>
            <w:r w:rsidRPr="00497B70"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A38E5" w:rsidRDefault="00EA199B" w:rsidP="00773613">
            <w:pPr>
              <w:pStyle w:val="a3"/>
              <w:jc w:val="left"/>
            </w:pPr>
            <w:r>
              <w:t>2012002А(2012002-1А).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97B70" w:rsidRDefault="00EA199B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  <w:lang w:val="en-US"/>
              </w:rPr>
              <w:t xml:space="preserve">III </w:t>
            </w:r>
            <w:r w:rsidRPr="00497B70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97B70" w:rsidRDefault="00EA199B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</w:rPr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A38E5" w:rsidRDefault="00EA199B" w:rsidP="00773613">
            <w:pPr>
              <w:pStyle w:val="a3"/>
              <w:jc w:val="left"/>
            </w:pPr>
            <w:r>
              <w:t>2012003. Пропитчик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497B70" w:rsidRDefault="00EA199B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  <w:lang w:val="en-US"/>
              </w:rPr>
              <w:t xml:space="preserve">III </w:t>
            </w:r>
            <w:r w:rsidRPr="00497B70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97B70" w:rsidRDefault="00EA199B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</w:rPr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0D780A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36. Цех №36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0D780A" w:rsidRDefault="00EA199B" w:rsidP="00773613">
            <w:pPr>
              <w:pStyle w:val="a3"/>
              <w:jc w:val="left"/>
            </w:pPr>
            <w:r>
              <w:t>3600007. Тракторист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523AE" w:rsidRDefault="00EA199B" w:rsidP="00773613">
            <w:pPr>
              <w:pStyle w:val="a3"/>
            </w:pPr>
            <w:r>
              <w:rPr>
                <w:lang w:val="en-US"/>
              </w:rPr>
              <w:t xml:space="preserve">III </w:t>
            </w:r>
            <w: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Транспортный цех № 36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Руководство №10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ПДС №6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ШИХ №7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механика-энергетика №8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Штамповочный участок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легкой штамповки №1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01 002А(23 01 002-1А; 23 01 002-2А). Штамповщик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01 003. Наладчик холодноштамповочного оборудования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01 004. Наладчик холодноштамповочного оборудования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тяжелойштамповкии №2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02 002. Наладчик холодноштамповочного оборудования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02 003А(23 02 003-1А; 23 02 003-2А). Штамповщик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поэлементной штамповки №3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03 005.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03 006. Штамповщик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№5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05 002. Резчик на пилах, ножовках, станках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05 003. Резчик на пилах, ножовках, станках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05 004.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05 005.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сварки №20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20 003. Слесарь механосборочных работ постоянно совмещающий работу с электрогазорезкой или прихваткой деталей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Cборочный участок №21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Механический участок №23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23 002А(23 23 002-1А; 23 23 002-2А; 23 23 002-3А; 23 23 002-4А; 23 23 002-5А).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23 014А(23 23 014-1А; 23 23 014-2А).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ИТР №30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механо-сварочный №32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32 002.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32 004А(23 32 004-1А; 23 32 004-2А; 23 32 004-3А).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32 005.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32 006. Штамповщик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32 007.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окраски и упаковки №33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jc w:val="left"/>
            </w:pPr>
            <w:r>
              <w:t>23 33 002.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236B73" w:rsidRDefault="00EA199B" w:rsidP="00773613">
            <w:pPr>
              <w:pStyle w:val="a3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236B73" w:rsidRDefault="00EA199B" w:rsidP="00773613">
            <w:pPr>
              <w:pStyle w:val="a3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4398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Конструкторская группа №34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ШИХ №7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07 007. Заточник, занятый на обдирке, точке, 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механика-энергетика №8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08 009А(23 08 009-1А). Машинист крана (крановщик)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сварки №20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20 005. Газосварщик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20 006А(23 20 006-1А). Электросварщик на автоматических и полуавтоматических машинах, занятый сваркой в среде углекислого газа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20 008А(23 20 008-1А). Электросварщик на автоматических и полуавтоматических машинах, занятый сваркой в среде углекислого газа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20 010.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20 011.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окраски №22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22 001А(23 22 001-1А).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механо-сварочный №32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32 010. Газорезчик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32 011А(23 32 011-1А; 23 32 011-2А; 23 32 011-3А; 23 32 011-4А).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окраски и упаковки №33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33 006. Машинист крана (крановщик)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725DD" w:rsidRDefault="00EA199B" w:rsidP="00773613">
            <w:pPr>
              <w:pStyle w:val="a3"/>
              <w:jc w:val="left"/>
            </w:pPr>
            <w:r>
              <w:t>23 33 007А(23 33 007-1А). Маляр, занятый на работах с применением вредных веществ не ниже 3 класса опасности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4E308A" w:rsidRDefault="00EA199B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№30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инженерно-технических работников №10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приспособлений и режущего инструмента №2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механический №3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№4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jc w:val="left"/>
            </w:pPr>
            <w:r>
              <w:t>30 04 048.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636BA5" w:rsidRDefault="00EA199B" w:rsidP="00773613">
            <w:pPr>
              <w:pStyle w:val="a3"/>
            </w:pPr>
            <w:r w:rsidRPr="00636BA5">
              <w:rPr>
                <w:lang w:val="en-US"/>
              </w:rPr>
              <w:t xml:space="preserve">III </w:t>
            </w:r>
            <w:r w:rsidRPr="00636BA5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636BA5" w:rsidRDefault="00EA199B" w:rsidP="00773613">
            <w:pPr>
              <w:pStyle w:val="a3"/>
            </w:pPr>
            <w:r w:rsidRPr="00636BA5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вспомогательных рабочих №6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энергетика №9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№16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jc w:val="left"/>
            </w:pPr>
            <w:r>
              <w:t>30 16 036А(30 16 036-1А; 30 16 036-2А). Фрезеровщик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636BA5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пресс-форм №19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Механический участок №20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механообработки №21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6267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инструментального бюро №54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№30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Термический №5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05 019А(30 05 019-1А). Термист, постоянно занятый у печей на горячих работах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pStyle w:val="a3"/>
            </w:pPr>
            <w:r w:rsidRPr="00054E6C">
              <w:rPr>
                <w:lang w:val="en-US"/>
              </w:rPr>
              <w:t xml:space="preserve">III </w:t>
            </w:r>
            <w:r w:rsidRPr="00054E6C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pStyle w:val="a3"/>
            </w:pPr>
            <w:r w:rsidRPr="00054E6C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>Обеспечение СИЗ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05 020. Термист, работающий на цианистых, свинцовых ваннах и на ваннах с расплавленными солями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05 021. Термист на установках ТВЧ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№4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04 080. Кузнец на молотах и прессах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приспособлений и режущего инструмента №2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02 018. Заточник,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02 023. Шлифовщик,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7151BB" w:rsidRDefault="00EA199B" w:rsidP="00773613">
            <w:pPr>
              <w:pStyle w:val="a3"/>
              <w:jc w:val="left"/>
            </w:pPr>
            <w:r>
              <w:t>30 01 022А(30 01 022-1А). Шлифовщик,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54E6C" w:rsidRDefault="00EA199B" w:rsidP="00773613">
            <w:pPr>
              <w:pStyle w:val="a3"/>
            </w:pPr>
            <w:r w:rsidRPr="00054E6C">
              <w:rPr>
                <w:lang w:val="en-US"/>
              </w:rPr>
              <w:t xml:space="preserve">III </w:t>
            </w:r>
            <w:r w:rsidRPr="00054E6C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054E6C" w:rsidRDefault="00EA199B" w:rsidP="00773613">
            <w:pPr>
              <w:pStyle w:val="a3"/>
            </w:pPr>
            <w:r w:rsidRPr="00054E6C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№31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54 ЛЭПО (Лаборатория эксплуатации программного оборудования), бюро по надзору за эксплуатацией оборудования</w:t>
            </w:r>
          </w:p>
        </w:tc>
        <w:tc>
          <w:tcPr>
            <w:tcW w:w="3686" w:type="dxa"/>
          </w:tcPr>
          <w:p w:rsidR="00EA199B" w:rsidRDefault="00EA199B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№2 Монтажный участок</w:t>
            </w:r>
          </w:p>
        </w:tc>
        <w:tc>
          <w:tcPr>
            <w:tcW w:w="3686" w:type="dxa"/>
          </w:tcPr>
          <w:p w:rsidR="00EA199B" w:rsidRDefault="00EA199B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№3 Участок капитального ремонта и нестандартного оборудования</w:t>
            </w:r>
          </w:p>
        </w:tc>
        <w:tc>
          <w:tcPr>
            <w:tcW w:w="3686" w:type="dxa"/>
          </w:tcPr>
          <w:p w:rsidR="00EA199B" w:rsidRDefault="00EA199B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№4 Механический участок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jc w:val="left"/>
            </w:pPr>
            <w:r>
              <w:t>31 04 005А(31 04 005-1А; 31 04 005-2А; 31 04 005-3А; 31 04 005-4А). Фрезеровщик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35445E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35445E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jc w:val="left"/>
            </w:pPr>
            <w:r>
              <w:t>31 04 006. Фрезеровщик, занятый резкой и обработкой деталей из гетинакса, текстолита, меканита и других пластических масс сухим способом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35445E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35445E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№10 ИТР, служащие</w:t>
            </w:r>
          </w:p>
        </w:tc>
        <w:tc>
          <w:tcPr>
            <w:tcW w:w="3686" w:type="dxa"/>
          </w:tcPr>
          <w:p w:rsidR="00EA199B" w:rsidRPr="009212FE" w:rsidRDefault="00EA199B" w:rsidP="00773613">
            <w:pPr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№12 Вспомогательные рабочие</w:t>
            </w:r>
          </w:p>
        </w:tc>
        <w:tc>
          <w:tcPr>
            <w:tcW w:w="3686" w:type="dxa"/>
          </w:tcPr>
          <w:p w:rsidR="00EA199B" w:rsidRPr="009212FE" w:rsidRDefault="00EA199B" w:rsidP="00773613">
            <w:pPr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9212FE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№64 Контрукторское бюро нестандартного оборудования</w:t>
            </w:r>
          </w:p>
        </w:tc>
        <w:tc>
          <w:tcPr>
            <w:tcW w:w="3686" w:type="dxa"/>
          </w:tcPr>
          <w:p w:rsidR="00EA199B" w:rsidRPr="009212FE" w:rsidRDefault="00EA199B" w:rsidP="00773613">
            <w:pPr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C13D69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№31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C13D69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2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C13D69" w:rsidRDefault="00EA199B" w:rsidP="00773613">
            <w:pPr>
              <w:pStyle w:val="a3"/>
              <w:jc w:val="left"/>
            </w:pPr>
            <w:r>
              <w:t>31 02 003А(31 02 003-1А; 31 02 003-2А).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9A3AB2" w:rsidRDefault="00EA199B" w:rsidP="00773613">
            <w:pPr>
              <w:pStyle w:val="a3"/>
            </w:pPr>
            <w:r w:rsidRPr="009A3AB2">
              <w:rPr>
                <w:lang w:val="en-US"/>
              </w:rPr>
              <w:t>III</w:t>
            </w:r>
            <w:r w:rsidRPr="009A3AB2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9A3AB2" w:rsidRDefault="00EA199B" w:rsidP="00773613">
            <w:pPr>
              <w:pStyle w:val="a3"/>
            </w:pPr>
            <w:r w:rsidRPr="009A3AB2"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C13D69" w:rsidRDefault="00EA199B" w:rsidP="00773613">
            <w:pPr>
              <w:pStyle w:val="a3"/>
              <w:jc w:val="left"/>
            </w:pPr>
            <w:r>
              <w:t>31 02 004. Газосварщик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9A3AB2" w:rsidRDefault="00EA199B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№65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00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74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72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20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23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5D3F8F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30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75BB9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№65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75BB9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технического контроля цеха № 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75BB9" w:rsidRDefault="00EA199B" w:rsidP="00773613">
            <w:pPr>
              <w:pStyle w:val="a3"/>
              <w:jc w:val="left"/>
            </w:pPr>
            <w:r>
              <w:t>65 05 004А(65 05 004-1А; 65 05 004-2А; 65 05 004-3А). Контролер работ по металлопокрытиям, занятый на пооперационном контроле непосредственно у гальванических ванн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85495B" w:rsidRDefault="00EA199B" w:rsidP="00773613">
            <w:pPr>
              <w:pStyle w:val="a3"/>
            </w:pPr>
            <w:r w:rsidRPr="0085495B">
              <w:rPr>
                <w:lang w:val="en-US"/>
              </w:rPr>
              <w:t>III</w:t>
            </w:r>
            <w:r w:rsidRPr="0085495B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85495B" w:rsidRDefault="00EA199B" w:rsidP="00773613">
            <w:pPr>
              <w:pStyle w:val="a3"/>
            </w:pPr>
            <w:r w:rsidRPr="0085495B">
              <w:t>Отдел технического контроля № 65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79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энергообеспечения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 паротеплоснабжения (котельная)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01 005. Оператор котельной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  <w:r w:rsidRPr="008F6FD1">
              <w:rPr>
                <w:lang w:val="en-US"/>
              </w:rPr>
              <w:t xml:space="preserve">III </w:t>
            </w:r>
            <w:r w:rsidRPr="008F6FD1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  <w:r w:rsidRPr="008F6FD1"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01 006. Оператор котельной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>III</w:t>
            </w:r>
            <w:r w:rsidRPr="007E04A0">
              <w:rPr>
                <w:sz w:val="20"/>
                <w:szCs w:val="20"/>
              </w:rPr>
              <w:t xml:space="preserve">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01 007. Аппаратчик химводоочистки, занятый загрузкой химикатов вручную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rPr>
                <w:rFonts w:ascii="Times New Roman CYR" w:hAnsi="Times New Roman CYR" w:cs="Times New Roman CYR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2 сетей и подстанций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3 электро – ремонтно – монтажный участок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4 аварийно - ремонтно – эксплуатационный участок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5 централизованный участок ремонта и эксплуатации вентиляционных сетей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6 насосно – компрессорное хозяйство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06 002. Машинист компрессорных установок, занятый обслуживанием воздушных компрессоров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  <w:r w:rsidRPr="008F6FD1">
              <w:rPr>
                <w:lang w:val="en-US"/>
              </w:rPr>
              <w:t xml:space="preserve">III </w:t>
            </w:r>
            <w:r w:rsidRPr="008F6FD1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  <w:r w:rsidRPr="008F6FD1"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7 автоматическая телефонная станция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8 электро – техническая лаборатория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9 ИТР</w:t>
            </w:r>
          </w:p>
        </w:tc>
        <w:tc>
          <w:tcPr>
            <w:tcW w:w="3686" w:type="dxa"/>
            <w:vAlign w:val="center"/>
          </w:tcPr>
          <w:p w:rsidR="00EA199B" w:rsidRPr="00872DF3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10 станция нейтрализации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10 002.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10 003. Аппаратчик химводоочистки, занятый загрузкой химикатов вручную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>III</w:t>
            </w:r>
            <w:r w:rsidRPr="007E04A0">
              <w:rPr>
                <w:sz w:val="20"/>
                <w:szCs w:val="20"/>
              </w:rPr>
              <w:t xml:space="preserve">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10 004. Аппаратчик химводоочистки, занятый загрузкой химикатов вручную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72DF3" w:rsidRDefault="00EA199B" w:rsidP="00773613">
            <w:pPr>
              <w:pStyle w:val="a3"/>
              <w:jc w:val="left"/>
            </w:pPr>
            <w:r>
              <w:t>79 10 005. Монтажник санитарно-технических систем и оборудования, занятый ремонтом, очисткой и обслуживанием промышленной канализационной сети и ловушек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8F6FD1" w:rsidRDefault="00EA199B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(СЭО) №79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паротеплоснабжения (котельная) №1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jc w:val="left"/>
            </w:pPr>
            <w:r>
              <w:t>79 01 004.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pStyle w:val="a3"/>
            </w:pPr>
            <w:r w:rsidRPr="003F7E77">
              <w:rPr>
                <w:lang w:val="en-US"/>
              </w:rPr>
              <w:t xml:space="preserve">III </w:t>
            </w:r>
            <w:r w:rsidRPr="003F7E77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pStyle w:val="a3"/>
            </w:pPr>
            <w:r w:rsidRPr="003F7E77">
              <w:rPr>
                <w:lang w:val="en-US"/>
              </w:rPr>
              <w:t xml:space="preserve">III </w:t>
            </w:r>
            <w:r w:rsidRPr="003F7E77"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Аварийно-ремонтно-эксплуатационный участок (АРЭУ) №4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jc w:val="left"/>
            </w:pPr>
            <w:r>
              <w:t>79 04 003А(79 04 003-1А). Газосварщик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jc w:val="left"/>
            </w:pPr>
            <w:r>
              <w:t>79 04 004.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Централизованный участок ремонта и эксплуатации вентиляционных сетей № 5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602F19" w:rsidRDefault="00EA199B" w:rsidP="00773613">
            <w:pPr>
              <w:pStyle w:val="a3"/>
              <w:jc w:val="left"/>
            </w:pPr>
            <w:r>
              <w:t>79 05 002.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Default="00EA199B" w:rsidP="00773613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EA199B" w:rsidRPr="003F7E77" w:rsidRDefault="00EA199B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ГОЧС и обеспечения пожарной безопасности предприятия №46</w:t>
            </w:r>
          </w:p>
        </w:tc>
        <w:tc>
          <w:tcPr>
            <w:tcW w:w="3686" w:type="dxa"/>
            <w:vAlign w:val="center"/>
          </w:tcPr>
          <w:p w:rsidR="00EA199B" w:rsidRPr="00272352" w:rsidRDefault="00EA199B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Производственный отдел №60</w:t>
            </w:r>
          </w:p>
        </w:tc>
        <w:tc>
          <w:tcPr>
            <w:tcW w:w="3686" w:type="dxa"/>
          </w:tcPr>
          <w:p w:rsidR="00EA199B" w:rsidRDefault="00EA199B" w:rsidP="00773613"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47</w:t>
            </w:r>
          </w:p>
        </w:tc>
        <w:tc>
          <w:tcPr>
            <w:tcW w:w="3686" w:type="dxa"/>
          </w:tcPr>
          <w:p w:rsidR="00EA199B" w:rsidRDefault="00EA199B" w:rsidP="00773613"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производственной санитарии №63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03 008. Начальник производственно-санитарной лаборатории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rPr>
                <w:lang w:val="en-US"/>
              </w:rPr>
              <w:t>III</w:t>
            </w:r>
            <w:r w:rsidRPr="001B65F4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03 009. Ведущий инженер-лаборант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03 010. Ведущий инженер-лаборант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03 011А(63 03 011-1А). Инженер-лаборант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03 012А(63 03 012-1А). Инженер-лаборант 3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03 013. Инженер-лаборант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03 014. Инженер-лаборант 3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03 015. Инженер-лаборант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03 016. Инженер-лаборант 2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03 017. Инженер-лаборант 1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03 018. Техник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03 019А(63 03 019-1А; 63 03 019-2А; 63 03 019-3А; 63 03 019-4А; 63 03 019-5А). Лаборант химического анализа, постоянно занятый на работах с применением токсических веществ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63 03 020А(63 03 020-1А). Лаборант спектрального анализа, постоянно занятый на работах с применением токсических веществ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rPr>
                <w:lang w:val="en-US"/>
              </w:rPr>
              <w:t>III</w:t>
            </w:r>
            <w:r w:rsidRPr="001B65F4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продаж готовой продукции № 98</w:t>
            </w:r>
          </w:p>
        </w:tc>
        <w:tc>
          <w:tcPr>
            <w:tcW w:w="3686" w:type="dxa"/>
          </w:tcPr>
          <w:p w:rsidR="00EA199B" w:rsidRDefault="00EA199B" w:rsidP="00773613"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поставки комплектующих № 62</w:t>
            </w:r>
          </w:p>
        </w:tc>
        <w:tc>
          <w:tcPr>
            <w:tcW w:w="3686" w:type="dxa"/>
          </w:tcPr>
          <w:p w:rsidR="00EA199B" w:rsidRDefault="00EA199B" w:rsidP="00773613"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Общий отдел № 43</w:t>
            </w:r>
          </w:p>
        </w:tc>
        <w:tc>
          <w:tcPr>
            <w:tcW w:w="3686" w:type="dxa"/>
          </w:tcPr>
          <w:p w:rsidR="00EA199B" w:rsidRDefault="00EA199B" w:rsidP="00773613"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Информационно-вычислительный центр №42</w:t>
            </w:r>
          </w:p>
        </w:tc>
        <w:tc>
          <w:tcPr>
            <w:tcW w:w="3686" w:type="dxa"/>
          </w:tcPr>
          <w:p w:rsidR="00EA199B" w:rsidRDefault="00EA199B" w:rsidP="00773613"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Центр разработки и внедрения комплексных систем №92</w:t>
            </w:r>
          </w:p>
        </w:tc>
        <w:tc>
          <w:tcPr>
            <w:tcW w:w="3686" w:type="dxa"/>
          </w:tcPr>
          <w:p w:rsidR="00EA199B" w:rsidRDefault="00EA199B" w:rsidP="00773613"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обслуживания потребителей №41</w:t>
            </w:r>
          </w:p>
        </w:tc>
        <w:tc>
          <w:tcPr>
            <w:tcW w:w="3686" w:type="dxa"/>
          </w:tcPr>
          <w:p w:rsidR="00EA199B" w:rsidRDefault="00EA199B" w:rsidP="00773613"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52 05 001. Начальник технологического бюро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52 05 003А(52 05 003-1А; 52 05 003-2А; 52 05 003-3А; 52 05 003-4А). Инженер-технолог 3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52 05 004А(52 05 004А). Инженер-технолог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52 05 005А(52 05 005-1А). Инженер-технолог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>Снижение времени  воздействия шума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jc w:val="left"/>
            </w:pPr>
            <w:r>
              <w:t>52 05 007. Инженер-технолог 2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1B65F4" w:rsidRDefault="00EA199B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EA199B" w:rsidRPr="001B65F4" w:rsidRDefault="00EA199B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Руководство предприятия № 50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Режимно – секретный отдел № 51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 № 55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сводного учета и баланса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учету ТМЦ, основных средств и драгметаллов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расчетам с рабочими, ИТР и служащими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учету производства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организации и оплаты труда № 58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отдел № 85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Финансовый отдел № 56-01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 – строительная служба № 37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Административно – хозяйственный отдел № 71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снабжения № 61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Плановое бюро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химии и лакокрасок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изоляционных, строительных материалов, проводов, ГСМ, вспомогательных материалов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металлов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Складское хозяйство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 – экономический отдел № 57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кадров № 59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Метрологическая служба № 73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Лаборатория контрольно – стендовой аппаратуры № 75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ВОХР № 76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экономической безопасности № 86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272352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по гособоронзаказу и внешней торговой деятельности № 97</w:t>
            </w:r>
          </w:p>
        </w:tc>
        <w:tc>
          <w:tcPr>
            <w:tcW w:w="3686" w:type="dxa"/>
          </w:tcPr>
          <w:p w:rsidR="00EA199B" w:rsidRDefault="00EA199B" w:rsidP="00773613"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Общий отдел №43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ГОЧС и обеспечения пожарной безопасности предприятия №46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50 «Руководство предприятия»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53 «Представительство в г. Москва»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 № 55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учету производства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Планово- экономический отдел № 57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организации и оплаты труда 58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Лаборатория контрольно – стендовой аппаратуры № 75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F7BB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ВОХР № 76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снабжения № 61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производственной санитарии № 63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jc w:val="left"/>
            </w:pPr>
            <w:r>
              <w:t>63 03 023. Инженер-лаборант 2 категории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 65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 31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64 Конструкторское бюро нестандартного оборудования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D412C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Транспортный цех № 36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385CD7" w:rsidRDefault="00EA199B" w:rsidP="00773613">
            <w:pPr>
              <w:pStyle w:val="a3"/>
            </w:pPr>
            <w:r w:rsidRPr="00385CD7">
              <w:t>36 00 007. Тракторист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 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14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jc w:val="left"/>
            </w:pPr>
            <w:r>
              <w:t xml:space="preserve"> 03 14 010А(03 14 010-1А; 03 14 010-2А; 03 14 010-3А).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jc w:val="left"/>
            </w:pPr>
            <w:r>
              <w:t>03 14 011А(03 14 011-1А; 03 14 011-2А; 03 14 011-3А).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jc w:val="left"/>
            </w:pPr>
            <w:r>
              <w:t>03 14 012А(03 14 012-1А; 03 14 012-2А; 03 14 012-3А). Токарь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15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jc w:val="left"/>
            </w:pPr>
            <w:r>
              <w:t xml:space="preserve"> 03 15 009А(03 15 009-1А; 03 15 009-2А; 03 15 009-3А). Сверловщик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Инженерно-технический персонал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 30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инженерно-технических работников №10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 Участок приспособлений и режущего инструмента № 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энергетика № 9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обслуживания потребителей №41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jc w:val="left"/>
            </w:pPr>
            <w:r>
              <w:t>52 05 010. Инженер-технолог 3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Метрологическая служба № 73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10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№24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E97E1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33</w:t>
            </w:r>
          </w:p>
        </w:tc>
        <w:tc>
          <w:tcPr>
            <w:tcW w:w="3686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  <w:jc w:val="left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22D41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79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122D41" w:rsidRDefault="00EA199B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4 аварийно – ремонтно – эксплуатационный участок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D85939" w:rsidRDefault="00EA199B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1321 военное представительство Министерства обороны Российской Федерации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773613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 3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jc w:val="left"/>
            </w:pPr>
            <w:r>
              <w:t xml:space="preserve"> 03 14 030А. Фрезеровщик</w:t>
            </w:r>
          </w:p>
        </w:tc>
        <w:tc>
          <w:tcPr>
            <w:tcW w:w="3686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83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jc w:val="left"/>
            </w:pPr>
            <w:r>
              <w:t>03 00 031. Фрезеровщик (ШИХ)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jc w:val="left"/>
            </w:pPr>
            <w:r>
              <w:t>03 00 030А. Токарь (ШИХ)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 23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 31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Транспортный цех № 36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Ремонтно-строительная служба № 37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обслуживания потребителей № 41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Информационно-вычислительный центр № 42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Планово-экономический отдел № 57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поставки комплектующих № 62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производственной санитарии № 63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jc w:val="left"/>
            </w:pPr>
            <w:r>
              <w:t>63 03 024. Инженер-лаборант 2 категории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 65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Административно-хозяйственный отдел № 71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79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формирования отчетности по гособоронзаказу № 97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  <w:tr w:rsidR="00EA199B" w:rsidRPr="00AF49A3">
        <w:trPr>
          <w:jc w:val="center"/>
        </w:trPr>
        <w:tc>
          <w:tcPr>
            <w:tcW w:w="3049" w:type="dxa"/>
            <w:vAlign w:val="center"/>
          </w:tcPr>
          <w:p w:rsidR="00EA199B" w:rsidRPr="008B3D3A" w:rsidRDefault="00EA199B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5</w:t>
            </w:r>
          </w:p>
        </w:tc>
        <w:tc>
          <w:tcPr>
            <w:tcW w:w="3686" w:type="dxa"/>
            <w:vAlign w:val="center"/>
          </w:tcPr>
          <w:p w:rsidR="00EA199B" w:rsidRDefault="00EA199B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835" w:type="dxa"/>
            <w:vAlign w:val="center"/>
          </w:tcPr>
          <w:p w:rsidR="00EA199B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A199B" w:rsidRPr="00063DF1" w:rsidRDefault="00EA199B" w:rsidP="002D03B8">
            <w:pPr>
              <w:pStyle w:val="a3"/>
            </w:pPr>
            <w:r>
              <w:t>-</w:t>
            </w:r>
          </w:p>
        </w:tc>
      </w:tr>
    </w:tbl>
    <w:p w:rsidR="00EA199B" w:rsidRDefault="00EA199B" w:rsidP="00DB70BA"/>
    <w:sectPr w:rsidR="00EA199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Владимирский завод &quot;Электроприбор&quot; "/>
    <w:docVar w:name="fill_date" w:val="01.07.2016"/>
    <w:docVar w:name="org_name" w:val="     "/>
    <w:docVar w:name="pers_guids" w:val="056D3A59942242B4957D3E9547AF2532@109-847-287-96"/>
    <w:docVar w:name="pers_snils" w:val="056D3A59942242B4957D3E9547AF2532@109-847-287-96"/>
    <w:docVar w:name="sv_docs" w:val="1"/>
  </w:docVars>
  <w:rsids>
    <w:rsidRoot w:val="00ED7BA6"/>
    <w:rsid w:val="0002033E"/>
    <w:rsid w:val="00033A88"/>
    <w:rsid w:val="00054E6C"/>
    <w:rsid w:val="00056BFC"/>
    <w:rsid w:val="00063DF1"/>
    <w:rsid w:val="0007776A"/>
    <w:rsid w:val="000905BE"/>
    <w:rsid w:val="00093D2E"/>
    <w:rsid w:val="000C5130"/>
    <w:rsid w:val="000D780A"/>
    <w:rsid w:val="00105296"/>
    <w:rsid w:val="00122D41"/>
    <w:rsid w:val="00166392"/>
    <w:rsid w:val="00196135"/>
    <w:rsid w:val="001A7AC3"/>
    <w:rsid w:val="001B06AD"/>
    <w:rsid w:val="001B65F4"/>
    <w:rsid w:val="001B7D69"/>
    <w:rsid w:val="001D412C"/>
    <w:rsid w:val="001F73F1"/>
    <w:rsid w:val="0021166D"/>
    <w:rsid w:val="00236B73"/>
    <w:rsid w:val="00237B32"/>
    <w:rsid w:val="00272352"/>
    <w:rsid w:val="002A2A7D"/>
    <w:rsid w:val="002A38E5"/>
    <w:rsid w:val="002B0588"/>
    <w:rsid w:val="002D03B8"/>
    <w:rsid w:val="002D29E3"/>
    <w:rsid w:val="002E284F"/>
    <w:rsid w:val="002E7CC7"/>
    <w:rsid w:val="00346DF8"/>
    <w:rsid w:val="0035445E"/>
    <w:rsid w:val="0036267B"/>
    <w:rsid w:val="00385CD7"/>
    <w:rsid w:val="003917C5"/>
    <w:rsid w:val="003A1C01"/>
    <w:rsid w:val="003A2259"/>
    <w:rsid w:val="003C5C39"/>
    <w:rsid w:val="003C79E5"/>
    <w:rsid w:val="003F7BBC"/>
    <w:rsid w:val="003F7E77"/>
    <w:rsid w:val="004523AE"/>
    <w:rsid w:val="00483A6A"/>
    <w:rsid w:val="00495D50"/>
    <w:rsid w:val="00497B70"/>
    <w:rsid w:val="004B7161"/>
    <w:rsid w:val="004C6BD0"/>
    <w:rsid w:val="004D3FF5"/>
    <w:rsid w:val="004E308A"/>
    <w:rsid w:val="004E51DC"/>
    <w:rsid w:val="004E5CB1"/>
    <w:rsid w:val="00506F9C"/>
    <w:rsid w:val="00543982"/>
    <w:rsid w:val="00547088"/>
    <w:rsid w:val="005567D6"/>
    <w:rsid w:val="005645F0"/>
    <w:rsid w:val="00572AE0"/>
    <w:rsid w:val="00575CD8"/>
    <w:rsid w:val="005772A8"/>
    <w:rsid w:val="00584289"/>
    <w:rsid w:val="005D3F8F"/>
    <w:rsid w:val="005F20A9"/>
    <w:rsid w:val="005F64E6"/>
    <w:rsid w:val="00602F19"/>
    <w:rsid w:val="00605B70"/>
    <w:rsid w:val="00620333"/>
    <w:rsid w:val="00636BA5"/>
    <w:rsid w:val="0065289A"/>
    <w:rsid w:val="0067226F"/>
    <w:rsid w:val="006725DD"/>
    <w:rsid w:val="00682EEB"/>
    <w:rsid w:val="006E662C"/>
    <w:rsid w:val="00710271"/>
    <w:rsid w:val="007151BB"/>
    <w:rsid w:val="00725C51"/>
    <w:rsid w:val="007268F3"/>
    <w:rsid w:val="00773613"/>
    <w:rsid w:val="007E04A0"/>
    <w:rsid w:val="00820552"/>
    <w:rsid w:val="0085495B"/>
    <w:rsid w:val="00861F14"/>
    <w:rsid w:val="00872308"/>
    <w:rsid w:val="00872DF3"/>
    <w:rsid w:val="00875484"/>
    <w:rsid w:val="00883461"/>
    <w:rsid w:val="00887BD0"/>
    <w:rsid w:val="008B3D3A"/>
    <w:rsid w:val="008B4051"/>
    <w:rsid w:val="008C0968"/>
    <w:rsid w:val="008F20A6"/>
    <w:rsid w:val="008F6FD1"/>
    <w:rsid w:val="009212FE"/>
    <w:rsid w:val="009647F7"/>
    <w:rsid w:val="009A1326"/>
    <w:rsid w:val="009A3AB2"/>
    <w:rsid w:val="009C6DC9"/>
    <w:rsid w:val="009D6532"/>
    <w:rsid w:val="00A026A4"/>
    <w:rsid w:val="00A170E4"/>
    <w:rsid w:val="00A37B2E"/>
    <w:rsid w:val="00A567D1"/>
    <w:rsid w:val="00A72512"/>
    <w:rsid w:val="00AA7161"/>
    <w:rsid w:val="00AE779F"/>
    <w:rsid w:val="00AF49A3"/>
    <w:rsid w:val="00B12F45"/>
    <w:rsid w:val="00B1405F"/>
    <w:rsid w:val="00B3448B"/>
    <w:rsid w:val="00B44F13"/>
    <w:rsid w:val="00B5534B"/>
    <w:rsid w:val="00B9042F"/>
    <w:rsid w:val="00BA560A"/>
    <w:rsid w:val="00BD0A92"/>
    <w:rsid w:val="00C0355B"/>
    <w:rsid w:val="00C13D69"/>
    <w:rsid w:val="00C45714"/>
    <w:rsid w:val="00C93056"/>
    <w:rsid w:val="00CA06CF"/>
    <w:rsid w:val="00CA2E96"/>
    <w:rsid w:val="00CD2568"/>
    <w:rsid w:val="00D11966"/>
    <w:rsid w:val="00D313B4"/>
    <w:rsid w:val="00D4474B"/>
    <w:rsid w:val="00D85939"/>
    <w:rsid w:val="00DB70BA"/>
    <w:rsid w:val="00DB7898"/>
    <w:rsid w:val="00DC0F74"/>
    <w:rsid w:val="00DD6622"/>
    <w:rsid w:val="00E25119"/>
    <w:rsid w:val="00E458F1"/>
    <w:rsid w:val="00E51BD3"/>
    <w:rsid w:val="00E75BB9"/>
    <w:rsid w:val="00E967E2"/>
    <w:rsid w:val="00E97E11"/>
    <w:rsid w:val="00EA199B"/>
    <w:rsid w:val="00EB7BDE"/>
    <w:rsid w:val="00EC5373"/>
    <w:rsid w:val="00ED7BA6"/>
    <w:rsid w:val="00F262EE"/>
    <w:rsid w:val="00F712AB"/>
    <w:rsid w:val="00F77C4B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588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24</Pages>
  <Words>7360</Words>
  <Characters>-32766</Characters>
  <Application>Microsoft Office Outlook</Application>
  <DocSecurity>0</DocSecurity>
  <Lines>0</Lines>
  <Paragraphs>0</Paragraphs>
  <ScaleCrop>false</ScaleCrop>
  <Company>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</dc:creator>
  <cp:keywords/>
  <dc:description/>
  <cp:lastModifiedBy>telin</cp:lastModifiedBy>
  <cp:revision>13</cp:revision>
  <dcterms:created xsi:type="dcterms:W3CDTF">2016-08-14T18:45:00Z</dcterms:created>
  <dcterms:modified xsi:type="dcterms:W3CDTF">2019-06-13T07:26:00Z</dcterms:modified>
</cp:coreProperties>
</file>